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CB" w:rsidRPr="001F5DBC" w:rsidRDefault="00281290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A5B13">
      <w:pPr>
        <w:rPr>
          <w:rFonts w:ascii="Calibri" w:hAnsi="Calibri" w:cs="Calibri"/>
          <w:b/>
          <w:sz w:val="24"/>
          <w:szCs w:val="24"/>
        </w:rPr>
      </w:pPr>
    </w:p>
    <w:p w:rsidR="00CE26CB" w:rsidRPr="001F5DBC" w:rsidRDefault="00CA5B13" w:rsidP="00CA5B13">
      <w:pPr>
        <w:rPr>
          <w:rFonts w:ascii="Calibri" w:hAnsi="Calibri" w:cs="Calibri"/>
          <w:b/>
          <w:sz w:val="24"/>
          <w:szCs w:val="24"/>
        </w:rPr>
      </w:pPr>
      <w:r w:rsidRPr="00CA5B13">
        <w:rPr>
          <w:rFonts w:ascii="Calibri" w:hAnsi="Calibri" w:cs="Calibri"/>
          <w:b/>
          <w:sz w:val="24"/>
          <w:szCs w:val="24"/>
          <w:highlight w:val="yellow"/>
        </w:rPr>
        <w:t>Los formatos de portada de los trabajos para obtención de grado serán proporcionados por servicios escolares.</w:t>
      </w: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83EAC" w:rsidRDefault="00183EAC" w:rsidP="00CE26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Protocolo de investigación.</w:t>
      </w:r>
    </w:p>
    <w:p w:rsidR="00CE26CB" w:rsidRPr="001F5DBC" w:rsidRDefault="00B06B03" w:rsidP="00CE26CB">
      <w:pPr>
        <w:jc w:val="center"/>
        <w:rPr>
          <w:rFonts w:ascii="Calibri" w:hAnsi="Calibri" w:cs="Calibri"/>
          <w:b/>
          <w:sz w:val="28"/>
          <w:szCs w:val="28"/>
        </w:rPr>
      </w:pPr>
      <w:r w:rsidRPr="001F5DBC">
        <w:rPr>
          <w:rFonts w:ascii="Calibri" w:hAnsi="Calibri" w:cs="Calibri"/>
          <w:b/>
          <w:sz w:val="28"/>
          <w:szCs w:val="28"/>
        </w:rPr>
        <w:t>Título de máximo 12 palabras.</w:t>
      </w:r>
    </w:p>
    <w:p w:rsidR="00CE26CB" w:rsidRPr="001F5DBC" w:rsidRDefault="00CE26CB" w:rsidP="00CE26CB">
      <w:pPr>
        <w:jc w:val="center"/>
        <w:rPr>
          <w:rFonts w:ascii="Calibri" w:hAnsi="Calibri" w:cs="Calibri"/>
          <w:b/>
          <w:sz w:val="28"/>
          <w:szCs w:val="28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B06B03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1F5DBC">
        <w:rPr>
          <w:rFonts w:ascii="Calibri" w:hAnsi="Calibri" w:cs="Calibri"/>
          <w:b/>
          <w:sz w:val="24"/>
          <w:szCs w:val="24"/>
        </w:rPr>
        <w:t>Nombre de pila y apellidos del autor sin grados académicos</w:t>
      </w:r>
    </w:p>
    <w:p w:rsidR="00CE26CB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5363D" w:rsidRPr="001F5DBC" w:rsidRDefault="0055363D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B06B03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1F5DBC">
        <w:rPr>
          <w:rFonts w:ascii="Calibri" w:hAnsi="Calibri" w:cs="Calibri"/>
          <w:b/>
          <w:sz w:val="24"/>
          <w:szCs w:val="24"/>
        </w:rPr>
        <w:t>Institución de afiliación del autor (máximo dos)</w:t>
      </w: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26CB" w:rsidRPr="001F5DBC" w:rsidRDefault="00CE26CB" w:rsidP="00CE26CB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06B03" w:rsidRPr="001F5DBC" w:rsidRDefault="00B06B03" w:rsidP="00B06B03">
      <w:pPr>
        <w:pStyle w:val="Ttulo1"/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0" w:name="_Toc326566855"/>
      <w:bookmarkStart w:id="1" w:name="_Toc334089262"/>
      <w:r w:rsidRPr="001F5DBC">
        <w:rPr>
          <w:rFonts w:ascii="Calibri" w:hAnsi="Calibri" w:cs="Calibri"/>
          <w:sz w:val="24"/>
          <w:szCs w:val="24"/>
        </w:rPr>
        <w:t>Resumen</w:t>
      </w:r>
      <w:bookmarkEnd w:id="0"/>
      <w:bookmarkEnd w:id="1"/>
    </w:p>
    <w:p w:rsidR="00B06B03" w:rsidRPr="001F5DBC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F5DBC" w:rsidRDefault="001F5DBC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5363D" w:rsidRDefault="0055363D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5363D" w:rsidRDefault="0055363D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F5DBC" w:rsidRPr="001F5DBC" w:rsidRDefault="001F5DBC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pStyle w:val="Ttulo1"/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2" w:name="_Toc326566856"/>
      <w:bookmarkStart w:id="3" w:name="_Toc334089263"/>
      <w:proofErr w:type="spellStart"/>
      <w:r w:rsidRPr="001F5DBC">
        <w:rPr>
          <w:rFonts w:ascii="Calibri" w:hAnsi="Calibri" w:cs="Calibri"/>
          <w:sz w:val="24"/>
          <w:szCs w:val="24"/>
        </w:rPr>
        <w:t>Abstract</w:t>
      </w:r>
      <w:bookmarkEnd w:id="2"/>
      <w:bookmarkEnd w:id="3"/>
      <w:proofErr w:type="spellEnd"/>
    </w:p>
    <w:p w:rsidR="009455A5" w:rsidRPr="001F5DBC" w:rsidRDefault="009455A5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5363D" w:rsidRDefault="0055363D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F5DBC" w:rsidRDefault="001F5DBC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F5DBC" w:rsidRDefault="001F5DBC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5363D" w:rsidRPr="001F5DBC" w:rsidRDefault="0055363D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pStyle w:val="Ttulo1"/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4" w:name="_Toc326566857"/>
      <w:bookmarkStart w:id="5" w:name="_Toc334089264"/>
      <w:r w:rsidRPr="001F5DBC">
        <w:rPr>
          <w:rFonts w:ascii="Calibri" w:hAnsi="Calibri" w:cs="Calibri"/>
          <w:sz w:val="24"/>
          <w:szCs w:val="24"/>
        </w:rPr>
        <w:t>Palabras clave</w:t>
      </w:r>
      <w:bookmarkEnd w:id="4"/>
      <w:bookmarkEnd w:id="5"/>
    </w:p>
    <w:p w:rsidR="00B06B03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5363D" w:rsidRPr="001F5DBC" w:rsidRDefault="0055363D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423ADB" w:rsidRPr="001F5DBC" w:rsidRDefault="00423ADB" w:rsidP="00423ADB">
      <w:pPr>
        <w:pStyle w:val="Ttulo1"/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6" w:name="_Toc326566858"/>
      <w:bookmarkStart w:id="7" w:name="_Toc334089265"/>
      <w:r w:rsidRPr="001F5DBC">
        <w:rPr>
          <w:rFonts w:ascii="Calibri" w:hAnsi="Calibri" w:cs="Calibri"/>
          <w:sz w:val="24"/>
          <w:szCs w:val="24"/>
        </w:rPr>
        <w:lastRenderedPageBreak/>
        <w:t>Índice de contenido</w:t>
      </w:r>
      <w:bookmarkEnd w:id="6"/>
      <w:bookmarkEnd w:id="7"/>
    </w:p>
    <w:p w:rsidR="00D67E0A" w:rsidRDefault="001F5DBC">
      <w:pPr>
        <w:pStyle w:val="TDC1"/>
        <w:tabs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r w:rsidRPr="001F5DBC">
        <w:rPr>
          <w:rFonts w:ascii="Calibri" w:hAnsi="Calibri" w:cs="Calibri"/>
        </w:rPr>
        <w:fldChar w:fldCharType="begin"/>
      </w:r>
      <w:r w:rsidRPr="001F5DBC">
        <w:rPr>
          <w:rFonts w:ascii="Calibri" w:hAnsi="Calibri" w:cs="Calibri"/>
        </w:rPr>
        <w:instrText xml:space="preserve"> TOC \o "1-3" \h \z \u </w:instrText>
      </w:r>
      <w:r w:rsidRPr="001F5DBC">
        <w:rPr>
          <w:rFonts w:ascii="Calibri" w:hAnsi="Calibri" w:cs="Calibri"/>
        </w:rPr>
        <w:fldChar w:fldCharType="separate"/>
      </w:r>
      <w:hyperlink w:anchor="_Toc334089262" w:history="1">
        <w:r w:rsidR="00D67E0A" w:rsidRPr="00D063E6">
          <w:rPr>
            <w:rStyle w:val="Hipervnculo"/>
            <w:rFonts w:ascii="Calibri" w:hAnsi="Calibri" w:cs="Calibri"/>
            <w:noProof/>
          </w:rPr>
          <w:t>Resumen</w:t>
        </w:r>
        <w:r w:rsidR="00D67E0A">
          <w:rPr>
            <w:noProof/>
            <w:webHidden/>
          </w:rPr>
          <w:tab/>
        </w:r>
        <w:r w:rsidR="00D67E0A">
          <w:rPr>
            <w:noProof/>
            <w:webHidden/>
          </w:rPr>
          <w:fldChar w:fldCharType="begin"/>
        </w:r>
        <w:r w:rsidR="00D67E0A">
          <w:rPr>
            <w:noProof/>
            <w:webHidden/>
          </w:rPr>
          <w:instrText xml:space="preserve"> PAGEREF _Toc334089262 \h </w:instrText>
        </w:r>
        <w:r w:rsidR="00D67E0A">
          <w:rPr>
            <w:noProof/>
            <w:webHidden/>
          </w:rPr>
        </w:r>
        <w:r w:rsidR="00D67E0A">
          <w:rPr>
            <w:noProof/>
            <w:webHidden/>
          </w:rPr>
          <w:fldChar w:fldCharType="separate"/>
        </w:r>
        <w:r w:rsidR="00D67E0A">
          <w:rPr>
            <w:noProof/>
            <w:webHidden/>
          </w:rPr>
          <w:t>2</w:t>
        </w:r>
        <w:r w:rsidR="00D67E0A"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63" w:history="1">
        <w:r w:rsidRPr="00D063E6">
          <w:rPr>
            <w:rStyle w:val="Hipervnculo"/>
            <w:rFonts w:ascii="Calibri" w:hAnsi="Calibri" w:cs="Calibri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64" w:history="1">
        <w:r w:rsidRPr="00D063E6">
          <w:rPr>
            <w:rStyle w:val="Hipervnculo"/>
            <w:rFonts w:ascii="Calibri" w:hAnsi="Calibri" w:cs="Calibri"/>
            <w:noProof/>
          </w:rPr>
          <w:t>Palabras clave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65" w:history="1">
        <w:r w:rsidRPr="00D063E6">
          <w:rPr>
            <w:rStyle w:val="Hipervnculo"/>
            <w:rFonts w:ascii="Calibri" w:hAnsi="Calibri" w:cs="Calibri"/>
            <w:noProof/>
          </w:rPr>
          <w:t>Índice de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66" w:history="1">
        <w:r w:rsidRPr="00D063E6">
          <w:rPr>
            <w:rStyle w:val="Hipervnculo"/>
            <w:rFonts w:ascii="Calibri" w:hAnsi="Calibri" w:cs="Calibri"/>
            <w:noProof/>
          </w:rPr>
          <w:t>1.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67" w:history="1">
        <w:r w:rsidRPr="00D063E6">
          <w:rPr>
            <w:rStyle w:val="Hipervnculo"/>
            <w:rFonts w:ascii="Calibri" w:hAnsi="Calibri" w:cs="Calibri"/>
            <w:noProof/>
          </w:rPr>
          <w:t>2.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Revisión de la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68" w:history="1">
        <w:r w:rsidRPr="00D063E6">
          <w:rPr>
            <w:rStyle w:val="Hipervnculo"/>
            <w:rFonts w:ascii="Calibri" w:hAnsi="Calibri" w:cs="Calibri"/>
            <w:noProof/>
          </w:rPr>
          <w:t>2.1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Tema de la revisión de la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3"/>
        <w:tabs>
          <w:tab w:val="left" w:pos="1100"/>
          <w:tab w:val="right" w:leader="underscore" w:pos="8630"/>
        </w:tabs>
        <w:rPr>
          <w:rFonts w:cstheme="minorBidi"/>
          <w:noProof/>
          <w:sz w:val="22"/>
          <w:szCs w:val="22"/>
          <w:lang w:eastAsia="es-MX"/>
        </w:rPr>
      </w:pPr>
      <w:hyperlink w:anchor="_Toc334089269" w:history="1">
        <w:r w:rsidRPr="00D063E6">
          <w:rPr>
            <w:rStyle w:val="Hipervnculo"/>
            <w:rFonts w:ascii="Calibri" w:hAnsi="Calibri" w:cs="Calibri"/>
            <w:b/>
            <w:noProof/>
          </w:rPr>
          <w:t>2.1.1</w:t>
        </w:r>
        <w:r>
          <w:rPr>
            <w:rFonts w:cstheme="minorBidi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b/>
            <w:noProof/>
          </w:rPr>
          <w:t>Sub-tema de la revisión de la literatura.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70" w:history="1">
        <w:r w:rsidRPr="00D063E6">
          <w:rPr>
            <w:rStyle w:val="Hipervnculo"/>
            <w:rFonts w:ascii="Calibri" w:hAnsi="Calibri" w:cs="Calibri"/>
            <w:noProof/>
          </w:rPr>
          <w:t>3.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Método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1" w:history="1">
        <w:r w:rsidRPr="00D063E6">
          <w:rPr>
            <w:rStyle w:val="Hipervnculo"/>
            <w:rFonts w:ascii="Calibri" w:hAnsi="Calibri" w:cs="Calibri"/>
            <w:noProof/>
          </w:rPr>
          <w:t>3.1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Enfoque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2" w:history="1">
        <w:r w:rsidRPr="00D063E6">
          <w:rPr>
            <w:rStyle w:val="Hipervnculo"/>
            <w:rFonts w:ascii="Calibri" w:hAnsi="Calibri" w:cs="Calibri"/>
            <w:noProof/>
          </w:rPr>
          <w:t>3.2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Alcance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3" w:history="1">
        <w:r w:rsidRPr="00D063E6">
          <w:rPr>
            <w:rStyle w:val="Hipervnculo"/>
            <w:rFonts w:ascii="Calibri" w:hAnsi="Calibri" w:cs="Calibri"/>
            <w:noProof/>
          </w:rPr>
          <w:t>3.3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Hipótesis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4" w:history="1">
        <w:r w:rsidRPr="00D063E6">
          <w:rPr>
            <w:rStyle w:val="Hipervnculo"/>
            <w:rFonts w:ascii="Calibri" w:hAnsi="Calibri" w:cs="Calibri"/>
            <w:noProof/>
          </w:rPr>
          <w:t>3.4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Diseño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5" w:history="1">
        <w:r w:rsidRPr="00D063E6">
          <w:rPr>
            <w:rStyle w:val="Hipervnculo"/>
            <w:rFonts w:ascii="Calibri" w:hAnsi="Calibri" w:cs="Calibri"/>
            <w:noProof/>
          </w:rPr>
          <w:t>3.5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Población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6" w:history="1">
        <w:r w:rsidRPr="00D063E6">
          <w:rPr>
            <w:rStyle w:val="Hipervnculo"/>
            <w:rFonts w:ascii="Calibri" w:hAnsi="Calibri" w:cs="Calibri"/>
            <w:noProof/>
          </w:rPr>
          <w:t>3.6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Muestra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7" w:history="1">
        <w:r w:rsidRPr="00D063E6">
          <w:rPr>
            <w:rStyle w:val="Hipervnculo"/>
            <w:rFonts w:ascii="Calibri" w:hAnsi="Calibri" w:cs="Calibri"/>
            <w:noProof/>
          </w:rPr>
          <w:t>3.7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Instrumento de recolección de datos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8" w:history="1">
        <w:r w:rsidRPr="00D063E6">
          <w:rPr>
            <w:rStyle w:val="Hipervnculo"/>
            <w:rFonts w:ascii="Calibri" w:hAnsi="Calibri" w:cs="Calibri"/>
            <w:noProof/>
          </w:rPr>
          <w:t>3.8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Análisis de datos </w:t>
        </w:r>
        <w:r w:rsidRPr="00D063E6">
          <w:rPr>
            <w:rStyle w:val="Hipervnculo"/>
            <w:rFonts w:ascii="Calibri" w:hAnsi="Calibri" w:cs="Calibri"/>
            <w:noProof/>
            <w:highlight w:val="yellow"/>
          </w:rPr>
          <w:t>(CUANTI)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79" w:history="1">
        <w:r w:rsidRPr="00D063E6">
          <w:rPr>
            <w:rStyle w:val="Hipervnculo"/>
            <w:rFonts w:ascii="Calibri" w:hAnsi="Calibri" w:cs="Calibri"/>
            <w:noProof/>
          </w:rPr>
          <w:t>3.2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Contexto o ambiente </w:t>
        </w:r>
        <w:r w:rsidRPr="00D063E6">
          <w:rPr>
            <w:rStyle w:val="Hipervnculo"/>
            <w:rFonts w:ascii="Calibri" w:hAnsi="Calibri" w:cs="Calibri"/>
            <w:noProof/>
            <w:highlight w:val="cyan"/>
          </w:rPr>
          <w:t>(CUALI)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80" w:history="1">
        <w:r w:rsidRPr="00D063E6">
          <w:rPr>
            <w:rStyle w:val="Hipervnculo"/>
            <w:rFonts w:ascii="Calibri" w:hAnsi="Calibri" w:cs="Calibri"/>
            <w:noProof/>
          </w:rPr>
          <w:t>3.3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Población </w:t>
        </w:r>
        <w:r w:rsidRPr="00D063E6">
          <w:rPr>
            <w:rStyle w:val="Hipervnculo"/>
            <w:rFonts w:ascii="Calibri" w:hAnsi="Calibri" w:cs="Calibri"/>
            <w:noProof/>
            <w:highlight w:val="cyan"/>
          </w:rPr>
          <w:t>(CUALI)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81" w:history="1">
        <w:r w:rsidRPr="00D063E6">
          <w:rPr>
            <w:rStyle w:val="Hipervnculo"/>
            <w:rFonts w:ascii="Calibri" w:hAnsi="Calibri" w:cs="Calibri"/>
            <w:noProof/>
          </w:rPr>
          <w:t>3.4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Muestra </w:t>
        </w:r>
        <w:r w:rsidRPr="00D063E6">
          <w:rPr>
            <w:rStyle w:val="Hipervnculo"/>
            <w:rFonts w:ascii="Calibri" w:hAnsi="Calibri" w:cs="Calibri"/>
            <w:noProof/>
            <w:highlight w:val="cyan"/>
          </w:rPr>
          <w:t>(CUALI)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82" w:history="1">
        <w:r w:rsidRPr="00D063E6">
          <w:rPr>
            <w:rStyle w:val="Hipervnculo"/>
            <w:rFonts w:ascii="Calibri" w:hAnsi="Calibri" w:cs="Calibri"/>
            <w:noProof/>
          </w:rPr>
          <w:t>3.5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Técnica(s) de recolección de datos </w:t>
        </w:r>
        <w:r w:rsidRPr="00D063E6">
          <w:rPr>
            <w:rStyle w:val="Hipervnculo"/>
            <w:rFonts w:ascii="Calibri" w:hAnsi="Calibri" w:cs="Calibri"/>
            <w:noProof/>
            <w:highlight w:val="cyan"/>
          </w:rPr>
          <w:t>(CUALI)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2"/>
        <w:tabs>
          <w:tab w:val="left" w:pos="880"/>
          <w:tab w:val="right" w:leader="underscore" w:pos="8630"/>
        </w:tabs>
        <w:rPr>
          <w:rFonts w:cstheme="minorBidi"/>
          <w:b w:val="0"/>
          <w:bCs w:val="0"/>
          <w:noProof/>
          <w:lang w:eastAsia="es-MX"/>
        </w:rPr>
      </w:pPr>
      <w:hyperlink w:anchor="_Toc334089283" w:history="1">
        <w:r w:rsidRPr="00D063E6">
          <w:rPr>
            <w:rStyle w:val="Hipervnculo"/>
            <w:rFonts w:ascii="Calibri" w:hAnsi="Calibri" w:cs="Calibri"/>
            <w:noProof/>
          </w:rPr>
          <w:t>3.6</w:t>
        </w:r>
        <w:r>
          <w:rPr>
            <w:rFonts w:cstheme="minorBidi"/>
            <w:b w:val="0"/>
            <w:bCs w:val="0"/>
            <w:noProof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 xml:space="preserve">Análisis de datos </w:t>
        </w:r>
        <w:r w:rsidRPr="00D063E6">
          <w:rPr>
            <w:rStyle w:val="Hipervnculo"/>
            <w:rFonts w:ascii="Calibri" w:hAnsi="Calibri" w:cs="Calibri"/>
            <w:noProof/>
            <w:highlight w:val="cyan"/>
          </w:rPr>
          <w:t>(CUALI)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84" w:history="1">
        <w:r w:rsidRPr="00D063E6">
          <w:rPr>
            <w:rStyle w:val="Hipervnculo"/>
            <w:rFonts w:ascii="Calibri" w:hAnsi="Calibri" w:cs="Calibri"/>
            <w:noProof/>
          </w:rPr>
          <w:t>4.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85" w:history="1">
        <w:r w:rsidRPr="00D063E6">
          <w:rPr>
            <w:rStyle w:val="Hipervnculo"/>
            <w:rFonts w:ascii="Calibri" w:hAnsi="Calibri" w:cs="Calibri"/>
            <w:noProof/>
          </w:rPr>
          <w:t>5.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Composición general tentativa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86" w:history="1">
        <w:r w:rsidRPr="00D063E6">
          <w:rPr>
            <w:rStyle w:val="Hipervnculo"/>
            <w:rFonts w:ascii="Calibri" w:hAnsi="Calibri" w:cs="Calibri"/>
            <w:noProof/>
          </w:rPr>
          <w:t>6.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Semblanza del candidato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left" w:pos="440"/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87" w:history="1">
        <w:r w:rsidRPr="00D063E6">
          <w:rPr>
            <w:rStyle w:val="Hipervnculo"/>
            <w:rFonts w:ascii="Calibri" w:hAnsi="Calibri" w:cs="Calibri"/>
            <w:noProof/>
          </w:rPr>
          <w:t>7.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  <w:lang w:eastAsia="es-MX"/>
          </w:rPr>
          <w:tab/>
        </w:r>
        <w:r w:rsidRPr="00D063E6">
          <w:rPr>
            <w:rStyle w:val="Hipervnculo"/>
            <w:rFonts w:ascii="Calibri" w:hAnsi="Calibri" w:cs="Calibri"/>
            <w:noProof/>
          </w:rPr>
          <w:t>Referencias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7E0A" w:rsidRDefault="00D67E0A">
      <w:pPr>
        <w:pStyle w:val="TDC1"/>
        <w:tabs>
          <w:tab w:val="right" w:leader="underscore" w:pos="8630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34089288" w:history="1">
        <w:r w:rsidRPr="00D063E6">
          <w:rPr>
            <w:rStyle w:val="Hipervnculo"/>
            <w:rFonts w:ascii="Calibri" w:hAnsi="Calibri" w:cs="Calibri"/>
            <w:noProof/>
          </w:rPr>
          <w:t>Apéndices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_Toc334089288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3ADB" w:rsidRPr="001F5DBC" w:rsidRDefault="001F5DBC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F5DBC">
        <w:rPr>
          <w:rFonts w:ascii="Calibri" w:hAnsi="Calibri" w:cs="Calibri"/>
          <w:sz w:val="24"/>
          <w:szCs w:val="24"/>
        </w:rPr>
        <w:fldChar w:fldCharType="end"/>
      </w:r>
    </w:p>
    <w:p w:rsidR="00423ADB" w:rsidRPr="001F5DBC" w:rsidRDefault="005F7C12" w:rsidP="005F7C12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8" w:name="_Toc326566859"/>
      <w:bookmarkStart w:id="9" w:name="_Toc334089266"/>
      <w:r w:rsidRPr="001F5DBC">
        <w:rPr>
          <w:rFonts w:ascii="Calibri" w:hAnsi="Calibri" w:cs="Calibri"/>
          <w:sz w:val="24"/>
          <w:szCs w:val="24"/>
        </w:rPr>
        <w:lastRenderedPageBreak/>
        <w:t>Introducción</w:t>
      </w:r>
      <w:bookmarkEnd w:id="8"/>
      <w:bookmarkEnd w:id="9"/>
    </w:p>
    <w:p w:rsidR="00B044E4" w:rsidRDefault="00B044E4" w:rsidP="00423ADB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Este formato presenta la estructura básica del </w:t>
      </w:r>
      <w:r w:rsidR="0091011B">
        <w:rPr>
          <w:rFonts w:ascii="Calibri" w:hAnsi="Calibri" w:cs="Calibri"/>
          <w:sz w:val="24"/>
          <w:szCs w:val="24"/>
        </w:rPr>
        <w:t>protocolo</w:t>
      </w:r>
      <w:r>
        <w:rPr>
          <w:rFonts w:ascii="Calibri" w:hAnsi="Calibri" w:cs="Calibri"/>
          <w:sz w:val="24"/>
          <w:szCs w:val="24"/>
        </w:rPr>
        <w:t xml:space="preserve"> de investigación. Para conocer las especificaciones </w:t>
      </w:r>
      <w:r w:rsidRPr="00B044E4">
        <w:rPr>
          <w:rFonts w:ascii="Calibri" w:hAnsi="Calibri" w:cs="Calibri"/>
          <w:sz w:val="24"/>
          <w:szCs w:val="24"/>
          <w:u w:val="single"/>
        </w:rPr>
        <w:t>de formato</w:t>
      </w:r>
      <w:r>
        <w:rPr>
          <w:rFonts w:ascii="Calibri" w:hAnsi="Calibri" w:cs="Calibri"/>
          <w:sz w:val="24"/>
          <w:szCs w:val="24"/>
        </w:rPr>
        <w:t>, consultar la tabla 1 “</w:t>
      </w:r>
      <w:r w:rsidRPr="00B044E4">
        <w:rPr>
          <w:rFonts w:ascii="Calibri" w:hAnsi="Calibri" w:cs="Calibri"/>
          <w:sz w:val="24"/>
          <w:szCs w:val="24"/>
        </w:rPr>
        <w:t>Requisitos de formato de publicaciones del estilo APA (de acuerdo a la tercera edición)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B044E4">
        <w:rPr>
          <w:rFonts w:ascii="Calibri" w:hAnsi="Calibri" w:cs="Calibri"/>
          <w:sz w:val="24"/>
          <w:szCs w:val="24"/>
        </w:rPr>
        <w:t xml:space="preserve">del </w:t>
      </w:r>
      <w:r w:rsidRPr="00B044E4">
        <w:rPr>
          <w:rFonts w:ascii="Calibri" w:hAnsi="Calibri" w:cs="Calibri"/>
          <w:i/>
          <w:sz w:val="24"/>
          <w:szCs w:val="24"/>
        </w:rPr>
        <w:t>Manual de publicación de tesinas y trabajos de investigación de la Universidad de Celaya</w:t>
      </w:r>
      <w:r w:rsidRPr="00B044E4">
        <w:rPr>
          <w:rFonts w:ascii="Calibri" w:hAnsi="Calibri" w:cs="Calibri"/>
          <w:sz w:val="24"/>
          <w:szCs w:val="24"/>
        </w:rPr>
        <w:t>.</w:t>
      </w:r>
    </w:p>
    <w:p w:rsidR="00423ADB" w:rsidRPr="003E6C00" w:rsidRDefault="00B044E4" w:rsidP="00423ADB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 p</w:t>
      </w:r>
      <w:r w:rsidR="003E6C00">
        <w:rPr>
          <w:rFonts w:ascii="Calibri" w:hAnsi="Calibri" w:cs="Calibri"/>
          <w:sz w:val="24"/>
          <w:szCs w:val="24"/>
        </w:rPr>
        <w:t xml:space="preserve">ara conocer las </w:t>
      </w:r>
      <w:r w:rsidR="003E6C00" w:rsidRPr="00B044E4">
        <w:rPr>
          <w:rFonts w:ascii="Calibri" w:hAnsi="Calibri" w:cs="Calibri"/>
          <w:sz w:val="24"/>
          <w:szCs w:val="24"/>
        </w:rPr>
        <w:t>especificaciones</w:t>
      </w:r>
      <w:r>
        <w:rPr>
          <w:rFonts w:ascii="Calibri" w:hAnsi="Calibri" w:cs="Calibri"/>
          <w:sz w:val="24"/>
          <w:szCs w:val="24"/>
        </w:rPr>
        <w:t xml:space="preserve"> </w:t>
      </w:r>
      <w:r w:rsidRPr="00B044E4">
        <w:rPr>
          <w:rFonts w:ascii="Calibri" w:hAnsi="Calibri" w:cs="Calibri"/>
          <w:sz w:val="24"/>
          <w:szCs w:val="24"/>
          <w:u w:val="single"/>
        </w:rPr>
        <w:t>de contenido</w:t>
      </w:r>
      <w:r w:rsidR="003E6C00" w:rsidRPr="00B044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</w:t>
      </w:r>
      <w:r w:rsidR="003E6C00" w:rsidRPr="00B044E4">
        <w:rPr>
          <w:rFonts w:ascii="Calibri" w:hAnsi="Calibri" w:cs="Calibri"/>
          <w:sz w:val="24"/>
          <w:szCs w:val="24"/>
        </w:rPr>
        <w:t xml:space="preserve"> c</w:t>
      </w:r>
      <w:r w:rsidR="0091011B">
        <w:rPr>
          <w:rFonts w:ascii="Calibri" w:hAnsi="Calibri" w:cs="Calibri"/>
          <w:sz w:val="24"/>
          <w:szCs w:val="24"/>
        </w:rPr>
        <w:t>ada sección consultar la tabla 2</w:t>
      </w:r>
      <w:r w:rsidR="003E6C00" w:rsidRPr="00B044E4">
        <w:rPr>
          <w:rFonts w:ascii="Calibri" w:hAnsi="Calibri" w:cs="Calibri"/>
          <w:sz w:val="24"/>
          <w:szCs w:val="24"/>
        </w:rPr>
        <w:t xml:space="preserve"> “Elementos del </w:t>
      </w:r>
      <w:r w:rsidR="0091011B">
        <w:rPr>
          <w:rFonts w:ascii="Calibri" w:hAnsi="Calibri" w:cs="Calibri"/>
          <w:sz w:val="24"/>
          <w:szCs w:val="24"/>
        </w:rPr>
        <w:t>anteproyecto de investigación</w:t>
      </w:r>
      <w:r w:rsidR="003E6C00" w:rsidRPr="00B044E4">
        <w:rPr>
          <w:rFonts w:ascii="Calibri" w:hAnsi="Calibri" w:cs="Calibri"/>
          <w:sz w:val="24"/>
          <w:szCs w:val="24"/>
        </w:rPr>
        <w:t xml:space="preserve">” del </w:t>
      </w:r>
      <w:r w:rsidR="003E6C00" w:rsidRPr="00B044E4">
        <w:rPr>
          <w:rFonts w:ascii="Calibri" w:hAnsi="Calibri" w:cs="Calibri"/>
          <w:i/>
          <w:sz w:val="24"/>
          <w:szCs w:val="24"/>
        </w:rPr>
        <w:t>Manual de publicación de tesinas y trabajos de investigación de la Universidad de Celaya</w:t>
      </w:r>
      <w:r w:rsidR="00172431">
        <w:rPr>
          <w:rFonts w:ascii="Calibri" w:hAnsi="Calibri" w:cs="Calibri"/>
          <w:sz w:val="24"/>
          <w:szCs w:val="24"/>
        </w:rPr>
        <w:t xml:space="preserve"> que se encuentra en </w:t>
      </w:r>
      <w:hyperlink r:id="rId9" w:history="1">
        <w:r w:rsidR="00172431">
          <w:rPr>
            <w:rStyle w:val="Hipervnculo"/>
          </w:rPr>
          <w:t>http://www.udec.edu.mx/Investigacion/</w:t>
        </w:r>
      </w:hyperlink>
    </w:p>
    <w:p w:rsidR="00423ADB" w:rsidRPr="001F5DBC" w:rsidRDefault="00423ADB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pStyle w:val="Prrafodelista"/>
        <w:numPr>
          <w:ilvl w:val="1"/>
          <w:numId w:val="38"/>
        </w:num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91011B">
        <w:rPr>
          <w:rFonts w:ascii="Calibri" w:hAnsi="Calibri" w:cs="Calibri"/>
          <w:b/>
          <w:sz w:val="24"/>
          <w:szCs w:val="24"/>
        </w:rPr>
        <w:t>Planteamiento del problema</w:t>
      </w: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pStyle w:val="Prrafodelista"/>
        <w:numPr>
          <w:ilvl w:val="1"/>
          <w:numId w:val="38"/>
        </w:numPr>
        <w:spacing w:after="0" w:line="48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91011B">
        <w:rPr>
          <w:rFonts w:ascii="Calibri" w:hAnsi="Calibri" w:cs="Calibri"/>
          <w:b/>
          <w:sz w:val="24"/>
          <w:szCs w:val="24"/>
        </w:rPr>
        <w:t>Objetivos de investigación</w:t>
      </w: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91011B">
        <w:rPr>
          <w:rFonts w:ascii="Calibri" w:hAnsi="Calibri" w:cs="Calibri"/>
          <w:sz w:val="24"/>
          <w:szCs w:val="24"/>
        </w:rPr>
        <w:t xml:space="preserve">    </w:t>
      </w:r>
    </w:p>
    <w:p w:rsidR="0091011B" w:rsidRPr="0091011B" w:rsidRDefault="0091011B" w:rsidP="0091011B">
      <w:pPr>
        <w:pStyle w:val="Prrafodelista"/>
        <w:numPr>
          <w:ilvl w:val="1"/>
          <w:numId w:val="38"/>
        </w:numPr>
        <w:spacing w:after="0" w:line="48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91011B">
        <w:rPr>
          <w:rFonts w:ascii="Calibri" w:hAnsi="Calibri" w:cs="Calibri"/>
          <w:b/>
          <w:sz w:val="24"/>
          <w:szCs w:val="24"/>
        </w:rPr>
        <w:t>P</w:t>
      </w:r>
      <w:bookmarkStart w:id="10" w:name="_GoBack"/>
      <w:bookmarkEnd w:id="10"/>
      <w:r w:rsidRPr="0091011B">
        <w:rPr>
          <w:rFonts w:ascii="Calibri" w:hAnsi="Calibri" w:cs="Calibri"/>
          <w:b/>
          <w:sz w:val="24"/>
          <w:szCs w:val="24"/>
        </w:rPr>
        <w:t>reguntas de investigación</w:t>
      </w: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pStyle w:val="Prrafodelista"/>
        <w:numPr>
          <w:ilvl w:val="1"/>
          <w:numId w:val="38"/>
        </w:numPr>
        <w:spacing w:after="0" w:line="48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91011B">
        <w:rPr>
          <w:rFonts w:ascii="Calibri" w:hAnsi="Calibri" w:cs="Calibri"/>
          <w:b/>
          <w:sz w:val="24"/>
          <w:szCs w:val="24"/>
        </w:rPr>
        <w:t>Justificación</w:t>
      </w: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91011B" w:rsidRPr="0091011B" w:rsidRDefault="0091011B" w:rsidP="0091011B">
      <w:pPr>
        <w:pStyle w:val="Prrafodelista"/>
        <w:numPr>
          <w:ilvl w:val="1"/>
          <w:numId w:val="38"/>
        </w:numPr>
        <w:spacing w:after="0" w:line="48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91011B">
        <w:rPr>
          <w:rFonts w:ascii="Calibri" w:hAnsi="Calibri" w:cs="Calibri"/>
          <w:b/>
          <w:sz w:val="24"/>
          <w:szCs w:val="24"/>
        </w:rPr>
        <w:lastRenderedPageBreak/>
        <w:t>Viabilidad</w:t>
      </w:r>
    </w:p>
    <w:p w:rsidR="0091011B" w:rsidRPr="0091011B" w:rsidRDefault="0091011B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91011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06B03" w:rsidRPr="001F5DBC" w:rsidRDefault="00B06B03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11" w:name="_Toc326566860"/>
      <w:bookmarkStart w:id="12" w:name="_Toc334089267"/>
      <w:r w:rsidRPr="001F5DBC">
        <w:rPr>
          <w:rFonts w:ascii="Calibri" w:hAnsi="Calibri" w:cs="Calibri"/>
          <w:sz w:val="24"/>
          <w:szCs w:val="24"/>
        </w:rPr>
        <w:t>Revisión de la literatura</w:t>
      </w:r>
      <w:bookmarkEnd w:id="11"/>
      <w:bookmarkEnd w:id="12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13" w:name="_Toc326566861"/>
      <w:bookmarkStart w:id="14" w:name="_Toc334089268"/>
      <w:r w:rsidRPr="001F5DBC">
        <w:rPr>
          <w:rFonts w:ascii="Calibri" w:hAnsi="Calibri" w:cs="Calibri"/>
          <w:b/>
          <w:sz w:val="24"/>
          <w:szCs w:val="24"/>
        </w:rPr>
        <w:t>Tema de la revisión de la literatura</w:t>
      </w:r>
      <w:bookmarkEnd w:id="13"/>
      <w:bookmarkEnd w:id="14"/>
    </w:p>
    <w:p w:rsidR="005F7C12" w:rsidRPr="001F5DBC" w:rsidRDefault="005F7C12" w:rsidP="005F7C1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2"/>
          <w:numId w:val="31"/>
        </w:numPr>
        <w:spacing w:after="0" w:line="480" w:lineRule="auto"/>
        <w:ind w:left="1418"/>
        <w:jc w:val="both"/>
        <w:outlineLvl w:val="2"/>
        <w:rPr>
          <w:rFonts w:ascii="Calibri" w:hAnsi="Calibri" w:cs="Calibri"/>
          <w:b/>
          <w:sz w:val="24"/>
          <w:szCs w:val="24"/>
        </w:rPr>
      </w:pPr>
      <w:bookmarkStart w:id="15" w:name="_Toc326566862"/>
      <w:bookmarkStart w:id="16" w:name="_Toc334089269"/>
      <w:r w:rsidRPr="001F5DBC">
        <w:rPr>
          <w:rFonts w:ascii="Calibri" w:hAnsi="Calibri" w:cs="Calibri"/>
          <w:b/>
          <w:sz w:val="24"/>
          <w:szCs w:val="24"/>
        </w:rPr>
        <w:t>Sub-tema de la revisión de la literatura.</w:t>
      </w:r>
      <w:bookmarkEnd w:id="15"/>
      <w:bookmarkEnd w:id="16"/>
    </w:p>
    <w:p w:rsidR="005F7C12" w:rsidRPr="001F5DBC" w:rsidRDefault="005F7C12" w:rsidP="005F7C1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BF7EC9" w:rsidP="005F7C12">
      <w:pPr>
        <w:spacing w:after="0" w:line="480" w:lineRule="auto"/>
        <w:ind w:firstLine="708"/>
        <w:jc w:val="both"/>
        <w:rPr>
          <w:rFonts w:ascii="Calibri" w:hAnsi="Calibri" w:cs="Calibri"/>
          <w:b/>
          <w:i/>
        </w:rPr>
      </w:pPr>
      <w:r w:rsidRPr="001F5DBC">
        <w:rPr>
          <w:rFonts w:ascii="Calibri" w:hAnsi="Calibri" w:cs="Calibri"/>
          <w:b/>
          <w:i/>
        </w:rPr>
        <w:t>Encabezado de párrafo.</w:t>
      </w: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F7EC9" w:rsidRPr="001F5DBC" w:rsidRDefault="00BF7EC9" w:rsidP="00BF7EC9">
      <w:pPr>
        <w:spacing w:after="0" w:line="480" w:lineRule="auto"/>
        <w:ind w:firstLine="708"/>
        <w:jc w:val="both"/>
        <w:rPr>
          <w:rFonts w:ascii="Calibri" w:hAnsi="Calibri" w:cs="Calibri"/>
          <w:i/>
        </w:rPr>
      </w:pPr>
      <w:r w:rsidRPr="001F5DBC">
        <w:rPr>
          <w:rFonts w:ascii="Calibri" w:hAnsi="Calibri" w:cs="Calibri"/>
          <w:i/>
        </w:rPr>
        <w:t>Sub-encabezado de párrafo.</w:t>
      </w: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BF7EC9" w:rsidRPr="001F5DBC" w:rsidRDefault="00BF7EC9" w:rsidP="00BF7EC9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17" w:name="_Toc326566863"/>
      <w:bookmarkStart w:id="18" w:name="_Toc334089270"/>
      <w:r w:rsidRPr="001F5DBC">
        <w:rPr>
          <w:rFonts w:ascii="Calibri" w:hAnsi="Calibri" w:cs="Calibri"/>
          <w:sz w:val="24"/>
          <w:szCs w:val="24"/>
        </w:rPr>
        <w:t>Método</w:t>
      </w:r>
      <w:bookmarkEnd w:id="17"/>
      <w:bookmarkEnd w:id="18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19" w:name="_Toc326566864"/>
      <w:bookmarkStart w:id="20" w:name="_Toc334089271"/>
      <w:r w:rsidRPr="001F5DBC">
        <w:rPr>
          <w:rFonts w:ascii="Calibri" w:hAnsi="Calibri" w:cs="Calibri"/>
          <w:b/>
          <w:sz w:val="24"/>
          <w:szCs w:val="24"/>
        </w:rPr>
        <w:lastRenderedPageBreak/>
        <w:t>Enfoque de investigación</w:t>
      </w:r>
      <w:bookmarkEnd w:id="19"/>
      <w:bookmarkEnd w:id="20"/>
    </w:p>
    <w:p w:rsidR="005F7C12" w:rsidRPr="001F5DBC" w:rsidRDefault="005F7C12" w:rsidP="005F7C1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385664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los siguientes elementos, </w:t>
      </w:r>
      <w:r w:rsidR="00826126">
        <w:rPr>
          <w:rFonts w:ascii="Calibri" w:hAnsi="Calibri" w:cs="Calibri"/>
          <w:sz w:val="24"/>
          <w:szCs w:val="24"/>
        </w:rPr>
        <w:t>desarroll</w:t>
      </w:r>
      <w:r>
        <w:rPr>
          <w:rFonts w:ascii="Calibri" w:hAnsi="Calibri" w:cs="Calibri"/>
          <w:sz w:val="24"/>
          <w:szCs w:val="24"/>
        </w:rPr>
        <w:t>ar los pertinentes al enfoque seleccionado</w:t>
      </w:r>
      <w:r w:rsidR="00826126">
        <w:rPr>
          <w:rFonts w:ascii="Calibri" w:hAnsi="Calibri" w:cs="Calibri"/>
          <w:sz w:val="24"/>
          <w:szCs w:val="24"/>
        </w:rPr>
        <w:t>, y los demás (los que no apliquen) eliminarlos. La palabra subrayada en amarillo es solamente para indicar a cuál enfoque corresponde, antes de entregar el reporte se debe borrar dicha palabra (CUANTI o CUALI), así como estas indicaciones.</w:t>
      </w: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21" w:name="_Toc326566865"/>
      <w:bookmarkStart w:id="22" w:name="_Toc334089272"/>
      <w:r w:rsidRPr="001F5DBC">
        <w:rPr>
          <w:rFonts w:ascii="Calibri" w:hAnsi="Calibri" w:cs="Calibri"/>
          <w:b/>
          <w:sz w:val="24"/>
          <w:szCs w:val="24"/>
        </w:rPr>
        <w:t xml:space="preserve">Alcance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21"/>
      <w:bookmarkEnd w:id="22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23" w:name="_Toc326566866"/>
      <w:bookmarkStart w:id="24" w:name="_Toc334089273"/>
      <w:r w:rsidRPr="001F5DBC">
        <w:rPr>
          <w:rFonts w:ascii="Calibri" w:hAnsi="Calibri" w:cs="Calibri"/>
          <w:b/>
          <w:sz w:val="24"/>
          <w:szCs w:val="24"/>
        </w:rPr>
        <w:t xml:space="preserve">Hipótesis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23"/>
      <w:bookmarkEnd w:id="24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25" w:name="_Toc326566867"/>
      <w:bookmarkStart w:id="26" w:name="_Toc334089274"/>
      <w:r w:rsidRPr="001F5DBC">
        <w:rPr>
          <w:rFonts w:ascii="Calibri" w:hAnsi="Calibri" w:cs="Calibri"/>
          <w:b/>
          <w:sz w:val="24"/>
          <w:szCs w:val="24"/>
        </w:rPr>
        <w:t xml:space="preserve">Diseño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25"/>
      <w:bookmarkEnd w:id="26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27" w:name="_Toc326566868"/>
      <w:bookmarkStart w:id="28" w:name="_Toc334089275"/>
      <w:r w:rsidRPr="001F5DBC">
        <w:rPr>
          <w:rFonts w:ascii="Calibri" w:hAnsi="Calibri" w:cs="Calibri"/>
          <w:b/>
          <w:sz w:val="24"/>
          <w:szCs w:val="24"/>
        </w:rPr>
        <w:t xml:space="preserve">Población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27"/>
      <w:bookmarkEnd w:id="28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29" w:name="_Toc326566869"/>
      <w:bookmarkStart w:id="30" w:name="_Toc334089276"/>
      <w:r w:rsidRPr="001F5DBC">
        <w:rPr>
          <w:rFonts w:ascii="Calibri" w:hAnsi="Calibri" w:cs="Calibri"/>
          <w:b/>
          <w:sz w:val="24"/>
          <w:szCs w:val="24"/>
        </w:rPr>
        <w:t xml:space="preserve">Muestra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29"/>
      <w:bookmarkEnd w:id="30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31" w:name="_Toc326566870"/>
      <w:bookmarkStart w:id="32" w:name="_Toc334089277"/>
      <w:r w:rsidRPr="001F5DBC">
        <w:rPr>
          <w:rFonts w:ascii="Calibri" w:hAnsi="Calibri" w:cs="Calibri"/>
          <w:b/>
          <w:sz w:val="24"/>
          <w:szCs w:val="24"/>
        </w:rPr>
        <w:lastRenderedPageBreak/>
        <w:t xml:space="preserve">Instrumento de recolección de datos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31"/>
      <w:bookmarkEnd w:id="32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1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33" w:name="_Toc326566871"/>
      <w:bookmarkStart w:id="34" w:name="_Toc334089278"/>
      <w:r w:rsidRPr="001F5DBC">
        <w:rPr>
          <w:rFonts w:ascii="Calibri" w:hAnsi="Calibri" w:cs="Calibri"/>
          <w:b/>
          <w:sz w:val="24"/>
          <w:szCs w:val="24"/>
        </w:rPr>
        <w:t xml:space="preserve">Análisis de datos </w:t>
      </w:r>
      <w:r w:rsidRPr="001F5DBC">
        <w:rPr>
          <w:rFonts w:ascii="Calibri" w:hAnsi="Calibri" w:cs="Calibri"/>
          <w:b/>
          <w:sz w:val="24"/>
          <w:szCs w:val="24"/>
          <w:highlight w:val="yellow"/>
        </w:rPr>
        <w:t>(CUANTI)</w:t>
      </w:r>
      <w:bookmarkEnd w:id="33"/>
      <w:bookmarkEnd w:id="34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2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35" w:name="_Toc326566872"/>
      <w:bookmarkStart w:id="36" w:name="_Toc334089279"/>
      <w:r w:rsidRPr="001F5DBC">
        <w:rPr>
          <w:rFonts w:ascii="Calibri" w:hAnsi="Calibri" w:cs="Calibri"/>
          <w:b/>
          <w:sz w:val="24"/>
          <w:szCs w:val="24"/>
        </w:rPr>
        <w:t xml:space="preserve">Contexto o ambiente </w:t>
      </w:r>
      <w:r w:rsidRPr="001F5DBC">
        <w:rPr>
          <w:rFonts w:ascii="Calibri" w:hAnsi="Calibri" w:cs="Calibri"/>
          <w:b/>
          <w:sz w:val="24"/>
          <w:szCs w:val="24"/>
          <w:highlight w:val="cyan"/>
        </w:rPr>
        <w:t>(CUALI)</w:t>
      </w:r>
      <w:bookmarkEnd w:id="35"/>
      <w:bookmarkEnd w:id="36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2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37" w:name="_Toc326566873"/>
      <w:bookmarkStart w:id="38" w:name="_Toc334089280"/>
      <w:r w:rsidRPr="001F5DBC">
        <w:rPr>
          <w:rFonts w:ascii="Calibri" w:hAnsi="Calibri" w:cs="Calibri"/>
          <w:b/>
          <w:sz w:val="24"/>
          <w:szCs w:val="24"/>
        </w:rPr>
        <w:t xml:space="preserve">Población </w:t>
      </w:r>
      <w:r w:rsidRPr="001F5DBC">
        <w:rPr>
          <w:rFonts w:ascii="Calibri" w:hAnsi="Calibri" w:cs="Calibri"/>
          <w:b/>
          <w:sz w:val="24"/>
          <w:szCs w:val="24"/>
          <w:highlight w:val="cyan"/>
        </w:rPr>
        <w:t>(CUALI)</w:t>
      </w:r>
      <w:bookmarkEnd w:id="37"/>
      <w:bookmarkEnd w:id="38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2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39" w:name="_Toc326566874"/>
      <w:bookmarkStart w:id="40" w:name="_Toc334089281"/>
      <w:r w:rsidRPr="001F5DBC">
        <w:rPr>
          <w:rFonts w:ascii="Calibri" w:hAnsi="Calibri" w:cs="Calibri"/>
          <w:b/>
          <w:sz w:val="24"/>
          <w:szCs w:val="24"/>
        </w:rPr>
        <w:t xml:space="preserve">Muestra </w:t>
      </w:r>
      <w:r w:rsidRPr="001F5DBC">
        <w:rPr>
          <w:rFonts w:ascii="Calibri" w:hAnsi="Calibri" w:cs="Calibri"/>
          <w:b/>
          <w:sz w:val="24"/>
          <w:szCs w:val="24"/>
          <w:highlight w:val="cyan"/>
        </w:rPr>
        <w:t>(CUALI)</w:t>
      </w:r>
      <w:bookmarkEnd w:id="39"/>
      <w:bookmarkEnd w:id="40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2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41" w:name="_Toc326566875"/>
      <w:bookmarkStart w:id="42" w:name="_Toc334089282"/>
      <w:r w:rsidRPr="001F5DBC">
        <w:rPr>
          <w:rFonts w:ascii="Calibri" w:hAnsi="Calibri" w:cs="Calibri"/>
          <w:b/>
          <w:sz w:val="24"/>
          <w:szCs w:val="24"/>
        </w:rPr>
        <w:t xml:space="preserve">Técnica(s) de recolección de datos </w:t>
      </w:r>
      <w:r w:rsidRPr="001F5DBC">
        <w:rPr>
          <w:rFonts w:ascii="Calibri" w:hAnsi="Calibri" w:cs="Calibri"/>
          <w:b/>
          <w:sz w:val="24"/>
          <w:szCs w:val="24"/>
          <w:highlight w:val="cyan"/>
        </w:rPr>
        <w:t>(CUALI)</w:t>
      </w:r>
      <w:bookmarkEnd w:id="41"/>
      <w:bookmarkEnd w:id="42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1F5DBC">
      <w:pPr>
        <w:pStyle w:val="Prrafodelista"/>
        <w:numPr>
          <w:ilvl w:val="1"/>
          <w:numId w:val="32"/>
        </w:numPr>
        <w:spacing w:after="0" w:line="480" w:lineRule="auto"/>
        <w:ind w:left="426"/>
        <w:jc w:val="both"/>
        <w:outlineLvl w:val="1"/>
        <w:rPr>
          <w:rFonts w:ascii="Calibri" w:hAnsi="Calibri" w:cs="Calibri"/>
          <w:b/>
          <w:sz w:val="24"/>
          <w:szCs w:val="24"/>
        </w:rPr>
      </w:pPr>
      <w:bookmarkStart w:id="43" w:name="_Toc326566876"/>
      <w:bookmarkStart w:id="44" w:name="_Toc334089283"/>
      <w:r w:rsidRPr="001F5DBC">
        <w:rPr>
          <w:rFonts w:ascii="Calibri" w:hAnsi="Calibri" w:cs="Calibri"/>
          <w:b/>
          <w:sz w:val="24"/>
          <w:szCs w:val="24"/>
        </w:rPr>
        <w:t xml:space="preserve">Análisis de datos </w:t>
      </w:r>
      <w:r w:rsidRPr="001F5DBC">
        <w:rPr>
          <w:rFonts w:ascii="Calibri" w:hAnsi="Calibri" w:cs="Calibri"/>
          <w:b/>
          <w:sz w:val="24"/>
          <w:szCs w:val="24"/>
          <w:highlight w:val="cyan"/>
        </w:rPr>
        <w:t>(CUALI)</w:t>
      </w:r>
      <w:bookmarkEnd w:id="43"/>
      <w:bookmarkEnd w:id="44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A1756" w:rsidRPr="008A1756" w:rsidRDefault="008A1756" w:rsidP="008A1756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45" w:name="_Toc334089284"/>
      <w:r w:rsidRPr="008A1756">
        <w:rPr>
          <w:rFonts w:ascii="Calibri" w:hAnsi="Calibri" w:cs="Calibri"/>
          <w:sz w:val="24"/>
          <w:szCs w:val="24"/>
        </w:rPr>
        <w:t>Cronograma</w:t>
      </w:r>
      <w:bookmarkEnd w:id="45"/>
    </w:p>
    <w:p w:rsidR="00FE79FB" w:rsidRDefault="00FE79FB" w:rsidP="00FE79F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7C3712" w:rsidRDefault="007C3712" w:rsidP="00FE79F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7C3712" w:rsidRPr="007C3712" w:rsidRDefault="007C3712" w:rsidP="007C3712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46" w:name="_Toc334089285"/>
      <w:r w:rsidRPr="007C3712">
        <w:rPr>
          <w:rFonts w:ascii="Calibri" w:hAnsi="Calibri" w:cs="Calibri"/>
          <w:sz w:val="24"/>
          <w:szCs w:val="24"/>
        </w:rPr>
        <w:t>Composición general tentativa</w:t>
      </w:r>
      <w:bookmarkEnd w:id="46"/>
    </w:p>
    <w:p w:rsidR="007C3712" w:rsidRPr="00FE79FB" w:rsidRDefault="007C3712" w:rsidP="00FE79FB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8A1756" w:rsidRDefault="008A1756" w:rsidP="008A1756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A1756" w:rsidRPr="008A1756" w:rsidRDefault="008A1756" w:rsidP="00FE79FB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47" w:name="_Toc334089286"/>
      <w:r w:rsidRPr="008A1756">
        <w:rPr>
          <w:rFonts w:ascii="Calibri" w:hAnsi="Calibri" w:cs="Calibri"/>
          <w:sz w:val="24"/>
          <w:szCs w:val="24"/>
        </w:rPr>
        <w:t>Semblanza del candidato</w:t>
      </w:r>
      <w:bookmarkEnd w:id="47"/>
    </w:p>
    <w:p w:rsidR="005F7C12" w:rsidRPr="001F5DBC" w:rsidRDefault="005F7C12" w:rsidP="005F7C12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B06B03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5F7C12" w:rsidP="008A1756">
      <w:pPr>
        <w:pStyle w:val="Ttulo1"/>
        <w:numPr>
          <w:ilvl w:val="0"/>
          <w:numId w:val="31"/>
        </w:numPr>
        <w:spacing w:before="0" w:line="480" w:lineRule="auto"/>
        <w:jc w:val="center"/>
        <w:rPr>
          <w:rFonts w:ascii="Calibri" w:hAnsi="Calibri" w:cs="Calibri"/>
          <w:sz w:val="24"/>
          <w:szCs w:val="24"/>
        </w:rPr>
      </w:pPr>
      <w:bookmarkStart w:id="48" w:name="_Toc326566881"/>
      <w:bookmarkStart w:id="49" w:name="_Toc334089287"/>
      <w:r w:rsidRPr="001F5DBC">
        <w:rPr>
          <w:rFonts w:ascii="Calibri" w:hAnsi="Calibri" w:cs="Calibri"/>
          <w:sz w:val="24"/>
          <w:szCs w:val="24"/>
        </w:rPr>
        <w:t>Referencias</w:t>
      </w:r>
      <w:bookmarkEnd w:id="48"/>
      <w:bookmarkEnd w:id="49"/>
    </w:p>
    <w:p w:rsidR="00FC7C21" w:rsidRDefault="00FC7C21" w:rsidP="00C950FE">
      <w:pPr>
        <w:spacing w:after="0" w:line="48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5F7C12" w:rsidRPr="001F5DBC" w:rsidRDefault="00FC7C21" w:rsidP="00C950FE">
      <w:pPr>
        <w:spacing w:after="0" w:line="48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referencias deben ir con estilo APA, en orden alfabético y con sangría francesa como la de este párrafo.</w:t>
      </w:r>
    </w:p>
    <w:p w:rsidR="005F7C12" w:rsidRPr="001F5DBC" w:rsidRDefault="005F7C12" w:rsidP="00C950FE">
      <w:pPr>
        <w:spacing w:after="0" w:line="48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5F7C12" w:rsidRPr="0055363D" w:rsidRDefault="005F7C12" w:rsidP="0055363D">
      <w:pPr>
        <w:pStyle w:val="Ttulo1"/>
        <w:spacing w:before="0" w:line="480" w:lineRule="auto"/>
        <w:ind w:left="720"/>
        <w:jc w:val="center"/>
        <w:rPr>
          <w:rFonts w:ascii="Calibri" w:hAnsi="Calibri" w:cs="Calibri"/>
          <w:sz w:val="24"/>
          <w:szCs w:val="24"/>
        </w:rPr>
      </w:pPr>
      <w:bookmarkStart w:id="50" w:name="_Toc326566882"/>
      <w:bookmarkStart w:id="51" w:name="_Toc334089288"/>
      <w:r w:rsidRPr="001F5DBC">
        <w:rPr>
          <w:rFonts w:ascii="Calibri" w:hAnsi="Calibri" w:cs="Calibri"/>
          <w:sz w:val="24"/>
          <w:szCs w:val="24"/>
        </w:rPr>
        <w:t>Apéndices</w:t>
      </w:r>
      <w:bookmarkEnd w:id="50"/>
      <w:bookmarkEnd w:id="51"/>
    </w:p>
    <w:sectPr w:rsidR="005F7C12" w:rsidRPr="0055363D" w:rsidSect="000206C4">
      <w:headerReference w:type="default" r:id="rId10"/>
      <w:footerReference w:type="default" r:id="rId11"/>
      <w:pgSz w:w="12240" w:h="15840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A7" w:rsidRDefault="008210A7" w:rsidP="0071654C">
      <w:pPr>
        <w:spacing w:after="0" w:line="240" w:lineRule="auto"/>
      </w:pPr>
      <w:r>
        <w:separator/>
      </w:r>
    </w:p>
  </w:endnote>
  <w:endnote w:type="continuationSeparator" w:id="0">
    <w:p w:rsidR="008210A7" w:rsidRDefault="008210A7" w:rsidP="0071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07" w:rsidRDefault="003B5607" w:rsidP="00B06B03">
    <w:pPr>
      <w:pStyle w:val="Piedepgina"/>
      <w:jc w:val="right"/>
    </w:pPr>
    <w:r>
      <w:tab/>
    </w:r>
    <w:sdt>
      <w:sdtPr>
        <w:id w:val="-10211625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7E0A" w:rsidRPr="00D67E0A">
          <w:rPr>
            <w:noProof/>
            <w:lang w:val="es-ES"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A7" w:rsidRDefault="008210A7" w:rsidP="0071654C">
      <w:pPr>
        <w:spacing w:after="0" w:line="240" w:lineRule="auto"/>
      </w:pPr>
      <w:r>
        <w:separator/>
      </w:r>
    </w:p>
  </w:footnote>
  <w:footnote w:type="continuationSeparator" w:id="0">
    <w:p w:rsidR="008210A7" w:rsidRDefault="008210A7" w:rsidP="0071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0E" w:rsidRPr="001F5DBC" w:rsidRDefault="003B2800">
    <w:pPr>
      <w:pStyle w:val="Encabezado"/>
      <w:rPr>
        <w:rFonts w:ascii="Calibri" w:hAnsi="Calibri" w:cs="Calibri"/>
      </w:rPr>
    </w:pPr>
    <w:r w:rsidRPr="001F5DBC">
      <w:rPr>
        <w:rFonts w:ascii="Calibri" w:hAnsi="Calibri" w:cs="Calibri"/>
      </w:rPr>
      <w:t>CORNISA, MÁXIMO 50 CARACTERES (TÍTULO RESUMIDO)</w:t>
    </w:r>
    <w:r w:rsidR="00610BAB" w:rsidRPr="001F5DBC">
      <w:rPr>
        <w:rFonts w:ascii="Calibri" w:hAnsi="Calibri" w:cs="Calibri"/>
      </w:rPr>
      <w:t>.</w:t>
    </w:r>
  </w:p>
  <w:p w:rsidR="00056E0E" w:rsidRDefault="00056E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64F"/>
    <w:multiLevelType w:val="hybridMultilevel"/>
    <w:tmpl w:val="1D0C9572"/>
    <w:lvl w:ilvl="0" w:tplc="FBA8E68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3B015DE"/>
    <w:multiLevelType w:val="hybridMultilevel"/>
    <w:tmpl w:val="3E8CD282"/>
    <w:lvl w:ilvl="0" w:tplc="EF229ED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822"/>
    <w:multiLevelType w:val="hybridMultilevel"/>
    <w:tmpl w:val="C2DAE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661"/>
    <w:multiLevelType w:val="hybridMultilevel"/>
    <w:tmpl w:val="5024DC34"/>
    <w:lvl w:ilvl="0" w:tplc="3C226D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86D"/>
    <w:multiLevelType w:val="hybridMultilevel"/>
    <w:tmpl w:val="493AC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145"/>
    <w:multiLevelType w:val="hybridMultilevel"/>
    <w:tmpl w:val="25DE06EE"/>
    <w:lvl w:ilvl="0" w:tplc="D60AC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484A"/>
    <w:multiLevelType w:val="hybridMultilevel"/>
    <w:tmpl w:val="27728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83446"/>
    <w:multiLevelType w:val="hybridMultilevel"/>
    <w:tmpl w:val="FB7A39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379"/>
    <w:multiLevelType w:val="hybridMultilevel"/>
    <w:tmpl w:val="9DA2D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63C"/>
    <w:multiLevelType w:val="multilevel"/>
    <w:tmpl w:val="0A4C4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F412B0"/>
    <w:multiLevelType w:val="hybridMultilevel"/>
    <w:tmpl w:val="AD342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4DBB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34898"/>
    <w:multiLevelType w:val="hybridMultilevel"/>
    <w:tmpl w:val="43EC1A58"/>
    <w:lvl w:ilvl="0" w:tplc="FBA8E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C49D2"/>
    <w:multiLevelType w:val="hybridMultilevel"/>
    <w:tmpl w:val="8FD20FCC"/>
    <w:lvl w:ilvl="0" w:tplc="7B201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41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6D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28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60B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6F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24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43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CC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EB48E0"/>
    <w:multiLevelType w:val="hybridMultilevel"/>
    <w:tmpl w:val="E70E8C14"/>
    <w:lvl w:ilvl="0" w:tplc="5BBCD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25E1"/>
    <w:multiLevelType w:val="multilevel"/>
    <w:tmpl w:val="98EA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>
    <w:nsid w:val="3C4E43ED"/>
    <w:multiLevelType w:val="hybridMultilevel"/>
    <w:tmpl w:val="D694A8B0"/>
    <w:lvl w:ilvl="0" w:tplc="ECA4D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A25F0"/>
    <w:multiLevelType w:val="hybridMultilevel"/>
    <w:tmpl w:val="271EEEFA"/>
    <w:lvl w:ilvl="0" w:tplc="B9B01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E6FFF"/>
    <w:multiLevelType w:val="hybridMultilevel"/>
    <w:tmpl w:val="44029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09E5"/>
    <w:multiLevelType w:val="hybridMultilevel"/>
    <w:tmpl w:val="9E0471DE"/>
    <w:lvl w:ilvl="0" w:tplc="3C226D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F1AB5"/>
    <w:multiLevelType w:val="multilevel"/>
    <w:tmpl w:val="83224D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5550277D"/>
    <w:multiLevelType w:val="hybridMultilevel"/>
    <w:tmpl w:val="1DD03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368AF"/>
    <w:multiLevelType w:val="hybridMultilevel"/>
    <w:tmpl w:val="41F0F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B1581"/>
    <w:multiLevelType w:val="hybridMultilevel"/>
    <w:tmpl w:val="FDC29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92CA2"/>
    <w:multiLevelType w:val="multilevel"/>
    <w:tmpl w:val="98EA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4">
    <w:nsid w:val="60AC5FF4"/>
    <w:multiLevelType w:val="hybridMultilevel"/>
    <w:tmpl w:val="0D806D6A"/>
    <w:lvl w:ilvl="0" w:tplc="6158EF6E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813FA"/>
    <w:multiLevelType w:val="hybridMultilevel"/>
    <w:tmpl w:val="44029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E4108"/>
    <w:multiLevelType w:val="hybridMultilevel"/>
    <w:tmpl w:val="15CC7D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F66C4"/>
    <w:multiLevelType w:val="hybridMultilevel"/>
    <w:tmpl w:val="FF74A3C8"/>
    <w:lvl w:ilvl="0" w:tplc="83C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752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9">
    <w:nsid w:val="70606655"/>
    <w:multiLevelType w:val="hybridMultilevel"/>
    <w:tmpl w:val="F7227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3316"/>
    <w:multiLevelType w:val="hybridMultilevel"/>
    <w:tmpl w:val="738E8752"/>
    <w:lvl w:ilvl="0" w:tplc="D8BACEB4">
      <w:start w:val="1"/>
      <w:numFmt w:val="decimal"/>
      <w:lvlText w:val="%1."/>
      <w:lvlJc w:val="left"/>
      <w:pPr>
        <w:ind w:left="819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71466862"/>
    <w:multiLevelType w:val="hybridMultilevel"/>
    <w:tmpl w:val="FCAAC124"/>
    <w:lvl w:ilvl="0" w:tplc="92BEF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0058B"/>
    <w:multiLevelType w:val="hybridMultilevel"/>
    <w:tmpl w:val="CFC8DD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31622"/>
    <w:multiLevelType w:val="hybridMultilevel"/>
    <w:tmpl w:val="93222662"/>
    <w:lvl w:ilvl="0" w:tplc="D60AC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3861"/>
    <w:multiLevelType w:val="hybridMultilevel"/>
    <w:tmpl w:val="A7026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E35"/>
    <w:multiLevelType w:val="multilevel"/>
    <w:tmpl w:val="B442B8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18"/>
  </w:num>
  <w:num w:numId="5">
    <w:abstractNumId w:val="15"/>
  </w:num>
  <w:num w:numId="6">
    <w:abstractNumId w:val="10"/>
  </w:num>
  <w:num w:numId="7">
    <w:abstractNumId w:val="5"/>
  </w:num>
  <w:num w:numId="8">
    <w:abstractNumId w:val="27"/>
  </w:num>
  <w:num w:numId="9">
    <w:abstractNumId w:val="22"/>
  </w:num>
  <w:num w:numId="10">
    <w:abstractNumId w:val="2"/>
  </w:num>
  <w:num w:numId="11">
    <w:abstractNumId w:val="33"/>
  </w:num>
  <w:num w:numId="12">
    <w:abstractNumId w:val="32"/>
  </w:num>
  <w:num w:numId="13">
    <w:abstractNumId w:val="16"/>
  </w:num>
  <w:num w:numId="14">
    <w:abstractNumId w:val="6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4"/>
  </w:num>
  <w:num w:numId="20">
    <w:abstractNumId w:val="25"/>
  </w:num>
  <w:num w:numId="21">
    <w:abstractNumId w:val="17"/>
  </w:num>
  <w:num w:numId="22">
    <w:abstractNumId w:val="13"/>
  </w:num>
  <w:num w:numId="23">
    <w:abstractNumId w:val="1"/>
  </w:num>
  <w:num w:numId="24">
    <w:abstractNumId w:val="20"/>
  </w:num>
  <w:num w:numId="25">
    <w:abstractNumId w:val="7"/>
  </w:num>
  <w:num w:numId="26">
    <w:abstractNumId w:val="29"/>
  </w:num>
  <w:num w:numId="27">
    <w:abstractNumId w:val="21"/>
  </w:num>
  <w:num w:numId="28">
    <w:abstractNumId w:val="34"/>
  </w:num>
  <w:num w:numId="29">
    <w:abstractNumId w:val="8"/>
  </w:num>
  <w:num w:numId="30">
    <w:abstractNumId w:val="12"/>
  </w:num>
  <w:num w:numId="31">
    <w:abstractNumId w:val="14"/>
  </w:num>
  <w:num w:numId="32">
    <w:abstractNumId w:val="19"/>
  </w:num>
  <w:num w:numId="33">
    <w:abstractNumId w:val="23"/>
  </w:num>
  <w:num w:numId="34">
    <w:abstractNumId w:val="35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44" w:hanging="1800"/>
        </w:pPr>
        <w:rPr>
          <w:rFonts w:hint="default"/>
        </w:rPr>
      </w:lvl>
    </w:lvlOverride>
  </w:num>
  <w:num w:numId="3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44" w:hanging="1800"/>
        </w:pPr>
        <w:rPr>
          <w:rFonts w:hint="default"/>
        </w:rPr>
      </w:lvl>
    </w:lvlOverride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6"/>
    <w:rsid w:val="00007F4A"/>
    <w:rsid w:val="000129C1"/>
    <w:rsid w:val="000206C4"/>
    <w:rsid w:val="0002283D"/>
    <w:rsid w:val="00026C07"/>
    <w:rsid w:val="0003337F"/>
    <w:rsid w:val="00036ACA"/>
    <w:rsid w:val="00043BD2"/>
    <w:rsid w:val="00047D8E"/>
    <w:rsid w:val="000506E4"/>
    <w:rsid w:val="00056E0E"/>
    <w:rsid w:val="00067CF2"/>
    <w:rsid w:val="0007031B"/>
    <w:rsid w:val="00073A2A"/>
    <w:rsid w:val="00084625"/>
    <w:rsid w:val="000871A9"/>
    <w:rsid w:val="00093CCD"/>
    <w:rsid w:val="00097846"/>
    <w:rsid w:val="000A2577"/>
    <w:rsid w:val="000A615E"/>
    <w:rsid w:val="000A7247"/>
    <w:rsid w:val="000C2B63"/>
    <w:rsid w:val="000C3CA5"/>
    <w:rsid w:val="000C5EBD"/>
    <w:rsid w:val="000D10A7"/>
    <w:rsid w:val="000D4894"/>
    <w:rsid w:val="000E0F05"/>
    <w:rsid w:val="000E5BAA"/>
    <w:rsid w:val="000E700A"/>
    <w:rsid w:val="000F0304"/>
    <w:rsid w:val="000F04D3"/>
    <w:rsid w:val="000F4047"/>
    <w:rsid w:val="00104401"/>
    <w:rsid w:val="001045B0"/>
    <w:rsid w:val="00105308"/>
    <w:rsid w:val="00105BE4"/>
    <w:rsid w:val="00106DE4"/>
    <w:rsid w:val="00111060"/>
    <w:rsid w:val="00114C7A"/>
    <w:rsid w:val="00115889"/>
    <w:rsid w:val="00120C0C"/>
    <w:rsid w:val="00121C7F"/>
    <w:rsid w:val="00127B2C"/>
    <w:rsid w:val="00133202"/>
    <w:rsid w:val="00133779"/>
    <w:rsid w:val="0013405B"/>
    <w:rsid w:val="00134CA7"/>
    <w:rsid w:val="0013636A"/>
    <w:rsid w:val="00152CFF"/>
    <w:rsid w:val="00154E9F"/>
    <w:rsid w:val="0015570C"/>
    <w:rsid w:val="00157777"/>
    <w:rsid w:val="00160520"/>
    <w:rsid w:val="00172431"/>
    <w:rsid w:val="001749D7"/>
    <w:rsid w:val="00175829"/>
    <w:rsid w:val="001830B6"/>
    <w:rsid w:val="00183EAC"/>
    <w:rsid w:val="00185380"/>
    <w:rsid w:val="00191581"/>
    <w:rsid w:val="00192C0E"/>
    <w:rsid w:val="00192C71"/>
    <w:rsid w:val="001A12AD"/>
    <w:rsid w:val="001A1934"/>
    <w:rsid w:val="001A2701"/>
    <w:rsid w:val="001A48DF"/>
    <w:rsid w:val="001B082A"/>
    <w:rsid w:val="001B6389"/>
    <w:rsid w:val="001C260A"/>
    <w:rsid w:val="001C4DEA"/>
    <w:rsid w:val="001C57DC"/>
    <w:rsid w:val="001D012E"/>
    <w:rsid w:val="001D069E"/>
    <w:rsid w:val="001D392A"/>
    <w:rsid w:val="001D402A"/>
    <w:rsid w:val="001D4FE2"/>
    <w:rsid w:val="001E2253"/>
    <w:rsid w:val="001E2E1F"/>
    <w:rsid w:val="001E677A"/>
    <w:rsid w:val="001F1FCE"/>
    <w:rsid w:val="001F3407"/>
    <w:rsid w:val="001F55B7"/>
    <w:rsid w:val="001F5DBC"/>
    <w:rsid w:val="001F6160"/>
    <w:rsid w:val="002014C5"/>
    <w:rsid w:val="00203BE1"/>
    <w:rsid w:val="00212468"/>
    <w:rsid w:val="00213BFD"/>
    <w:rsid w:val="002162A6"/>
    <w:rsid w:val="002213FC"/>
    <w:rsid w:val="002256AC"/>
    <w:rsid w:val="00227DF0"/>
    <w:rsid w:val="00240D70"/>
    <w:rsid w:val="00240F0C"/>
    <w:rsid w:val="00241519"/>
    <w:rsid w:val="00250702"/>
    <w:rsid w:val="00250E48"/>
    <w:rsid w:val="00251271"/>
    <w:rsid w:val="00274FE0"/>
    <w:rsid w:val="00281290"/>
    <w:rsid w:val="0028168E"/>
    <w:rsid w:val="002823FC"/>
    <w:rsid w:val="002831FD"/>
    <w:rsid w:val="002855EB"/>
    <w:rsid w:val="00290A15"/>
    <w:rsid w:val="00292190"/>
    <w:rsid w:val="002941AB"/>
    <w:rsid w:val="0029451B"/>
    <w:rsid w:val="002A1AF5"/>
    <w:rsid w:val="002A2497"/>
    <w:rsid w:val="002A4076"/>
    <w:rsid w:val="002A4872"/>
    <w:rsid w:val="002B2593"/>
    <w:rsid w:val="002B43C8"/>
    <w:rsid w:val="002C5412"/>
    <w:rsid w:val="002D0217"/>
    <w:rsid w:val="002D4623"/>
    <w:rsid w:val="002E17B4"/>
    <w:rsid w:val="002E4A51"/>
    <w:rsid w:val="002F14DC"/>
    <w:rsid w:val="002F260C"/>
    <w:rsid w:val="002F77A2"/>
    <w:rsid w:val="00301D1A"/>
    <w:rsid w:val="00303955"/>
    <w:rsid w:val="00305B8F"/>
    <w:rsid w:val="0033541E"/>
    <w:rsid w:val="003369EB"/>
    <w:rsid w:val="00341C00"/>
    <w:rsid w:val="003427A0"/>
    <w:rsid w:val="00347A18"/>
    <w:rsid w:val="003635DA"/>
    <w:rsid w:val="00363C0A"/>
    <w:rsid w:val="00370217"/>
    <w:rsid w:val="00373642"/>
    <w:rsid w:val="00375B5C"/>
    <w:rsid w:val="00376A9F"/>
    <w:rsid w:val="0037734E"/>
    <w:rsid w:val="00383F4B"/>
    <w:rsid w:val="00385664"/>
    <w:rsid w:val="0038622A"/>
    <w:rsid w:val="00391F94"/>
    <w:rsid w:val="003973D1"/>
    <w:rsid w:val="003A2C6F"/>
    <w:rsid w:val="003A496E"/>
    <w:rsid w:val="003A591D"/>
    <w:rsid w:val="003B2800"/>
    <w:rsid w:val="003B3FB7"/>
    <w:rsid w:val="003B5607"/>
    <w:rsid w:val="003B5639"/>
    <w:rsid w:val="003C06B9"/>
    <w:rsid w:val="003C1543"/>
    <w:rsid w:val="003C25E9"/>
    <w:rsid w:val="003C28E0"/>
    <w:rsid w:val="003C3E0E"/>
    <w:rsid w:val="003E0774"/>
    <w:rsid w:val="003E1089"/>
    <w:rsid w:val="003E65A7"/>
    <w:rsid w:val="003E6C00"/>
    <w:rsid w:val="0040079A"/>
    <w:rsid w:val="004008E2"/>
    <w:rsid w:val="00411A81"/>
    <w:rsid w:val="004131C5"/>
    <w:rsid w:val="004146EC"/>
    <w:rsid w:val="00414C73"/>
    <w:rsid w:val="00414FF8"/>
    <w:rsid w:val="0042232B"/>
    <w:rsid w:val="0042340F"/>
    <w:rsid w:val="00423ADB"/>
    <w:rsid w:val="00426A6D"/>
    <w:rsid w:val="00427477"/>
    <w:rsid w:val="004331F6"/>
    <w:rsid w:val="00435232"/>
    <w:rsid w:val="004364EF"/>
    <w:rsid w:val="00437E37"/>
    <w:rsid w:val="0044290B"/>
    <w:rsid w:val="0044625F"/>
    <w:rsid w:val="004463E0"/>
    <w:rsid w:val="0045258C"/>
    <w:rsid w:val="004530D7"/>
    <w:rsid w:val="00453743"/>
    <w:rsid w:val="004577DE"/>
    <w:rsid w:val="004600D0"/>
    <w:rsid w:val="00462F93"/>
    <w:rsid w:val="0046487D"/>
    <w:rsid w:val="00465822"/>
    <w:rsid w:val="00470C09"/>
    <w:rsid w:val="00471D2E"/>
    <w:rsid w:val="0048147D"/>
    <w:rsid w:val="0048212C"/>
    <w:rsid w:val="004835B2"/>
    <w:rsid w:val="00484CF5"/>
    <w:rsid w:val="004861F8"/>
    <w:rsid w:val="004A164A"/>
    <w:rsid w:val="004A5F75"/>
    <w:rsid w:val="004B08BA"/>
    <w:rsid w:val="004B0D4A"/>
    <w:rsid w:val="004B219B"/>
    <w:rsid w:val="004B246B"/>
    <w:rsid w:val="004B6D09"/>
    <w:rsid w:val="004B7850"/>
    <w:rsid w:val="004C0644"/>
    <w:rsid w:val="004C53D8"/>
    <w:rsid w:val="004C5B26"/>
    <w:rsid w:val="004C7A99"/>
    <w:rsid w:val="004D1CDB"/>
    <w:rsid w:val="004D7A92"/>
    <w:rsid w:val="004F6882"/>
    <w:rsid w:val="005039F4"/>
    <w:rsid w:val="00514F39"/>
    <w:rsid w:val="00524996"/>
    <w:rsid w:val="00525FCA"/>
    <w:rsid w:val="005266EA"/>
    <w:rsid w:val="00532CC1"/>
    <w:rsid w:val="00533195"/>
    <w:rsid w:val="0054496E"/>
    <w:rsid w:val="00547F5C"/>
    <w:rsid w:val="0055363D"/>
    <w:rsid w:val="00554F59"/>
    <w:rsid w:val="005704DC"/>
    <w:rsid w:val="00571F44"/>
    <w:rsid w:val="00571F8A"/>
    <w:rsid w:val="005724FA"/>
    <w:rsid w:val="00574B87"/>
    <w:rsid w:val="005833DB"/>
    <w:rsid w:val="005857C3"/>
    <w:rsid w:val="00586EB2"/>
    <w:rsid w:val="0058711A"/>
    <w:rsid w:val="005874C4"/>
    <w:rsid w:val="00595BDE"/>
    <w:rsid w:val="005A3458"/>
    <w:rsid w:val="005A637D"/>
    <w:rsid w:val="005A64BE"/>
    <w:rsid w:val="005A6893"/>
    <w:rsid w:val="005A6BA4"/>
    <w:rsid w:val="005B34C4"/>
    <w:rsid w:val="005B36F3"/>
    <w:rsid w:val="005B48DD"/>
    <w:rsid w:val="005B4AD4"/>
    <w:rsid w:val="005C34CD"/>
    <w:rsid w:val="005C5B61"/>
    <w:rsid w:val="005C5C26"/>
    <w:rsid w:val="005C74E1"/>
    <w:rsid w:val="005C762A"/>
    <w:rsid w:val="005D0E2D"/>
    <w:rsid w:val="005D27F4"/>
    <w:rsid w:val="005D471C"/>
    <w:rsid w:val="005D49D6"/>
    <w:rsid w:val="005E135A"/>
    <w:rsid w:val="005E20F6"/>
    <w:rsid w:val="005E38AA"/>
    <w:rsid w:val="005F7C12"/>
    <w:rsid w:val="005F7E14"/>
    <w:rsid w:val="00600733"/>
    <w:rsid w:val="006008E8"/>
    <w:rsid w:val="00603529"/>
    <w:rsid w:val="00604DA8"/>
    <w:rsid w:val="00607DB0"/>
    <w:rsid w:val="00610BAB"/>
    <w:rsid w:val="00617212"/>
    <w:rsid w:val="00622182"/>
    <w:rsid w:val="00624817"/>
    <w:rsid w:val="00633429"/>
    <w:rsid w:val="006347C3"/>
    <w:rsid w:val="006520DB"/>
    <w:rsid w:val="0066164B"/>
    <w:rsid w:val="006668B1"/>
    <w:rsid w:val="0067011F"/>
    <w:rsid w:val="00673E9D"/>
    <w:rsid w:val="00687A6B"/>
    <w:rsid w:val="00694C57"/>
    <w:rsid w:val="0069662C"/>
    <w:rsid w:val="006B0C4E"/>
    <w:rsid w:val="006C614B"/>
    <w:rsid w:val="006D258F"/>
    <w:rsid w:val="006D2BE6"/>
    <w:rsid w:val="006D4CF2"/>
    <w:rsid w:val="006D7E15"/>
    <w:rsid w:val="006E0073"/>
    <w:rsid w:val="006E14BA"/>
    <w:rsid w:val="006E33A5"/>
    <w:rsid w:val="006E6088"/>
    <w:rsid w:val="006E6DF7"/>
    <w:rsid w:val="006E7883"/>
    <w:rsid w:val="006F1D0D"/>
    <w:rsid w:val="006F29A0"/>
    <w:rsid w:val="006F3443"/>
    <w:rsid w:val="006F72DD"/>
    <w:rsid w:val="00703DB7"/>
    <w:rsid w:val="007044A9"/>
    <w:rsid w:val="00704C83"/>
    <w:rsid w:val="00711C9B"/>
    <w:rsid w:val="0071375D"/>
    <w:rsid w:val="0071389A"/>
    <w:rsid w:val="007149A7"/>
    <w:rsid w:val="0071521F"/>
    <w:rsid w:val="00715975"/>
    <w:rsid w:val="0071654C"/>
    <w:rsid w:val="00723A53"/>
    <w:rsid w:val="00723E64"/>
    <w:rsid w:val="00726081"/>
    <w:rsid w:val="00731048"/>
    <w:rsid w:val="00733587"/>
    <w:rsid w:val="00734875"/>
    <w:rsid w:val="007426A0"/>
    <w:rsid w:val="0074533E"/>
    <w:rsid w:val="007505BC"/>
    <w:rsid w:val="00761FFC"/>
    <w:rsid w:val="00765432"/>
    <w:rsid w:val="007666A2"/>
    <w:rsid w:val="00767A7E"/>
    <w:rsid w:val="00771AB9"/>
    <w:rsid w:val="00775987"/>
    <w:rsid w:val="00790AC1"/>
    <w:rsid w:val="00793AA9"/>
    <w:rsid w:val="00795A91"/>
    <w:rsid w:val="00796F5D"/>
    <w:rsid w:val="007975BA"/>
    <w:rsid w:val="007976D8"/>
    <w:rsid w:val="00797C72"/>
    <w:rsid w:val="007A4DE7"/>
    <w:rsid w:val="007A4EBC"/>
    <w:rsid w:val="007B3184"/>
    <w:rsid w:val="007B424C"/>
    <w:rsid w:val="007B5B75"/>
    <w:rsid w:val="007B64EA"/>
    <w:rsid w:val="007C0164"/>
    <w:rsid w:val="007C2E2F"/>
    <w:rsid w:val="007C3712"/>
    <w:rsid w:val="007D2089"/>
    <w:rsid w:val="007D5832"/>
    <w:rsid w:val="007D7DCE"/>
    <w:rsid w:val="007E0AEA"/>
    <w:rsid w:val="007E5E35"/>
    <w:rsid w:val="007F11CA"/>
    <w:rsid w:val="007F23F4"/>
    <w:rsid w:val="007F244D"/>
    <w:rsid w:val="0080094B"/>
    <w:rsid w:val="00802324"/>
    <w:rsid w:val="008077C5"/>
    <w:rsid w:val="00813A24"/>
    <w:rsid w:val="00820107"/>
    <w:rsid w:val="0082030E"/>
    <w:rsid w:val="008210A7"/>
    <w:rsid w:val="00826126"/>
    <w:rsid w:val="0084007D"/>
    <w:rsid w:val="008441FD"/>
    <w:rsid w:val="00850D55"/>
    <w:rsid w:val="0085175D"/>
    <w:rsid w:val="00852B67"/>
    <w:rsid w:val="00855658"/>
    <w:rsid w:val="00862B9D"/>
    <w:rsid w:val="00864144"/>
    <w:rsid w:val="00864972"/>
    <w:rsid w:val="00866F28"/>
    <w:rsid w:val="00870239"/>
    <w:rsid w:val="0087151A"/>
    <w:rsid w:val="00871B3C"/>
    <w:rsid w:val="008741B0"/>
    <w:rsid w:val="00874F62"/>
    <w:rsid w:val="00875746"/>
    <w:rsid w:val="00882D0A"/>
    <w:rsid w:val="00885315"/>
    <w:rsid w:val="008860C0"/>
    <w:rsid w:val="0088669A"/>
    <w:rsid w:val="00891FEA"/>
    <w:rsid w:val="0089386B"/>
    <w:rsid w:val="00894596"/>
    <w:rsid w:val="008A1756"/>
    <w:rsid w:val="008A3F9B"/>
    <w:rsid w:val="008B3DE6"/>
    <w:rsid w:val="008C1B93"/>
    <w:rsid w:val="008C3D17"/>
    <w:rsid w:val="008C7031"/>
    <w:rsid w:val="008D1045"/>
    <w:rsid w:val="008D1E0A"/>
    <w:rsid w:val="008D674A"/>
    <w:rsid w:val="008E05A3"/>
    <w:rsid w:val="008E3496"/>
    <w:rsid w:val="008E70A4"/>
    <w:rsid w:val="008F1501"/>
    <w:rsid w:val="008F4D4D"/>
    <w:rsid w:val="008F7F60"/>
    <w:rsid w:val="00907F9C"/>
    <w:rsid w:val="0091011B"/>
    <w:rsid w:val="00914AAC"/>
    <w:rsid w:val="00921195"/>
    <w:rsid w:val="0092551A"/>
    <w:rsid w:val="009255B8"/>
    <w:rsid w:val="00927469"/>
    <w:rsid w:val="009303A0"/>
    <w:rsid w:val="00930C78"/>
    <w:rsid w:val="009323A5"/>
    <w:rsid w:val="00935756"/>
    <w:rsid w:val="009410DE"/>
    <w:rsid w:val="00941328"/>
    <w:rsid w:val="009446CA"/>
    <w:rsid w:val="009455A5"/>
    <w:rsid w:val="00945D78"/>
    <w:rsid w:val="00950953"/>
    <w:rsid w:val="00950B36"/>
    <w:rsid w:val="00951C0C"/>
    <w:rsid w:val="00952C48"/>
    <w:rsid w:val="00954FFB"/>
    <w:rsid w:val="00955CEA"/>
    <w:rsid w:val="0095616E"/>
    <w:rsid w:val="00956CFD"/>
    <w:rsid w:val="00956F26"/>
    <w:rsid w:val="009650E4"/>
    <w:rsid w:val="00970542"/>
    <w:rsid w:val="00970ABE"/>
    <w:rsid w:val="00970BE0"/>
    <w:rsid w:val="00972237"/>
    <w:rsid w:val="00976864"/>
    <w:rsid w:val="00976BA9"/>
    <w:rsid w:val="0098374F"/>
    <w:rsid w:val="00983B06"/>
    <w:rsid w:val="0098509D"/>
    <w:rsid w:val="00986610"/>
    <w:rsid w:val="0099070F"/>
    <w:rsid w:val="009907DC"/>
    <w:rsid w:val="009933F9"/>
    <w:rsid w:val="00993FD5"/>
    <w:rsid w:val="009955C2"/>
    <w:rsid w:val="00995965"/>
    <w:rsid w:val="00996A9D"/>
    <w:rsid w:val="00996D1A"/>
    <w:rsid w:val="00997C80"/>
    <w:rsid w:val="009A2C86"/>
    <w:rsid w:val="009A75E0"/>
    <w:rsid w:val="009B1988"/>
    <w:rsid w:val="009B27DF"/>
    <w:rsid w:val="009B4048"/>
    <w:rsid w:val="009B4E50"/>
    <w:rsid w:val="009B4FEE"/>
    <w:rsid w:val="009B6E82"/>
    <w:rsid w:val="009C1506"/>
    <w:rsid w:val="009C258A"/>
    <w:rsid w:val="009C3436"/>
    <w:rsid w:val="009C3FB3"/>
    <w:rsid w:val="009C5FB4"/>
    <w:rsid w:val="009D6ED7"/>
    <w:rsid w:val="009E035B"/>
    <w:rsid w:val="009E5186"/>
    <w:rsid w:val="009E5D6D"/>
    <w:rsid w:val="009F3257"/>
    <w:rsid w:val="009F4E86"/>
    <w:rsid w:val="00A0537B"/>
    <w:rsid w:val="00A06659"/>
    <w:rsid w:val="00A11D35"/>
    <w:rsid w:val="00A1657C"/>
    <w:rsid w:val="00A20511"/>
    <w:rsid w:val="00A20E08"/>
    <w:rsid w:val="00A21F9C"/>
    <w:rsid w:val="00A222F7"/>
    <w:rsid w:val="00A330F2"/>
    <w:rsid w:val="00A33D14"/>
    <w:rsid w:val="00A34DCC"/>
    <w:rsid w:val="00A4323A"/>
    <w:rsid w:val="00A44A5B"/>
    <w:rsid w:val="00A45090"/>
    <w:rsid w:val="00A46AFC"/>
    <w:rsid w:val="00A47155"/>
    <w:rsid w:val="00A560AF"/>
    <w:rsid w:val="00A56F21"/>
    <w:rsid w:val="00A623BE"/>
    <w:rsid w:val="00A6386B"/>
    <w:rsid w:val="00A65C7D"/>
    <w:rsid w:val="00A7125B"/>
    <w:rsid w:val="00A827FC"/>
    <w:rsid w:val="00A87118"/>
    <w:rsid w:val="00A93CD8"/>
    <w:rsid w:val="00A96EE9"/>
    <w:rsid w:val="00A973D8"/>
    <w:rsid w:val="00AA2E9F"/>
    <w:rsid w:val="00AB2E77"/>
    <w:rsid w:val="00AB6CA6"/>
    <w:rsid w:val="00AC1743"/>
    <w:rsid w:val="00AC264A"/>
    <w:rsid w:val="00AD1E95"/>
    <w:rsid w:val="00AD27C5"/>
    <w:rsid w:val="00AD4560"/>
    <w:rsid w:val="00AE6F9F"/>
    <w:rsid w:val="00AF0FE8"/>
    <w:rsid w:val="00AF25CD"/>
    <w:rsid w:val="00AF6781"/>
    <w:rsid w:val="00AF6C36"/>
    <w:rsid w:val="00AF6DBF"/>
    <w:rsid w:val="00B02E6B"/>
    <w:rsid w:val="00B044E4"/>
    <w:rsid w:val="00B06B03"/>
    <w:rsid w:val="00B12BA0"/>
    <w:rsid w:val="00B158F8"/>
    <w:rsid w:val="00B16CA5"/>
    <w:rsid w:val="00B205EA"/>
    <w:rsid w:val="00B306EB"/>
    <w:rsid w:val="00B31164"/>
    <w:rsid w:val="00B33DB3"/>
    <w:rsid w:val="00B360DE"/>
    <w:rsid w:val="00B36FCD"/>
    <w:rsid w:val="00B43495"/>
    <w:rsid w:val="00B43738"/>
    <w:rsid w:val="00B45DAD"/>
    <w:rsid w:val="00B46B00"/>
    <w:rsid w:val="00B47DF9"/>
    <w:rsid w:val="00B616E4"/>
    <w:rsid w:val="00B62F3A"/>
    <w:rsid w:val="00B63EA8"/>
    <w:rsid w:val="00B64B20"/>
    <w:rsid w:val="00B65E45"/>
    <w:rsid w:val="00B66769"/>
    <w:rsid w:val="00B67100"/>
    <w:rsid w:val="00B67429"/>
    <w:rsid w:val="00B72751"/>
    <w:rsid w:val="00B7611E"/>
    <w:rsid w:val="00B76456"/>
    <w:rsid w:val="00B803A6"/>
    <w:rsid w:val="00B80B7D"/>
    <w:rsid w:val="00B830B2"/>
    <w:rsid w:val="00B85DB0"/>
    <w:rsid w:val="00B92CC0"/>
    <w:rsid w:val="00B95572"/>
    <w:rsid w:val="00B96C78"/>
    <w:rsid w:val="00B9745B"/>
    <w:rsid w:val="00BA47D3"/>
    <w:rsid w:val="00BB5B24"/>
    <w:rsid w:val="00BC3E2B"/>
    <w:rsid w:val="00BC67F1"/>
    <w:rsid w:val="00BC75D1"/>
    <w:rsid w:val="00BD3252"/>
    <w:rsid w:val="00BE0302"/>
    <w:rsid w:val="00BE1F61"/>
    <w:rsid w:val="00BE3451"/>
    <w:rsid w:val="00BE64FA"/>
    <w:rsid w:val="00BE6D53"/>
    <w:rsid w:val="00BE75B6"/>
    <w:rsid w:val="00BF74F9"/>
    <w:rsid w:val="00BF7EC9"/>
    <w:rsid w:val="00C0193E"/>
    <w:rsid w:val="00C02C56"/>
    <w:rsid w:val="00C06590"/>
    <w:rsid w:val="00C23574"/>
    <w:rsid w:val="00C257B4"/>
    <w:rsid w:val="00C2692B"/>
    <w:rsid w:val="00C31CFA"/>
    <w:rsid w:val="00C32748"/>
    <w:rsid w:val="00C33510"/>
    <w:rsid w:val="00C33715"/>
    <w:rsid w:val="00C33DB3"/>
    <w:rsid w:val="00C44F33"/>
    <w:rsid w:val="00C45E2D"/>
    <w:rsid w:val="00C605E4"/>
    <w:rsid w:val="00C7088B"/>
    <w:rsid w:val="00C71E57"/>
    <w:rsid w:val="00C733DC"/>
    <w:rsid w:val="00C735FD"/>
    <w:rsid w:val="00C7420C"/>
    <w:rsid w:val="00C75700"/>
    <w:rsid w:val="00C8559B"/>
    <w:rsid w:val="00C86339"/>
    <w:rsid w:val="00C87B78"/>
    <w:rsid w:val="00C91615"/>
    <w:rsid w:val="00C950FE"/>
    <w:rsid w:val="00C96663"/>
    <w:rsid w:val="00CA0EB1"/>
    <w:rsid w:val="00CA3244"/>
    <w:rsid w:val="00CA44D0"/>
    <w:rsid w:val="00CA4A11"/>
    <w:rsid w:val="00CA53B5"/>
    <w:rsid w:val="00CA552C"/>
    <w:rsid w:val="00CA5B13"/>
    <w:rsid w:val="00CB14A1"/>
    <w:rsid w:val="00CB3E75"/>
    <w:rsid w:val="00CB60A6"/>
    <w:rsid w:val="00CC375F"/>
    <w:rsid w:val="00CC731B"/>
    <w:rsid w:val="00CD10BA"/>
    <w:rsid w:val="00CD1779"/>
    <w:rsid w:val="00CD2AFA"/>
    <w:rsid w:val="00CD3414"/>
    <w:rsid w:val="00CD5FF8"/>
    <w:rsid w:val="00CE26CB"/>
    <w:rsid w:val="00CE3E02"/>
    <w:rsid w:val="00CE7D7F"/>
    <w:rsid w:val="00CF14EB"/>
    <w:rsid w:val="00CF2571"/>
    <w:rsid w:val="00CF3201"/>
    <w:rsid w:val="00CF6303"/>
    <w:rsid w:val="00D1219B"/>
    <w:rsid w:val="00D17016"/>
    <w:rsid w:val="00D2065D"/>
    <w:rsid w:val="00D20CDE"/>
    <w:rsid w:val="00D21596"/>
    <w:rsid w:val="00D232D4"/>
    <w:rsid w:val="00D25CB8"/>
    <w:rsid w:val="00D31604"/>
    <w:rsid w:val="00D328EB"/>
    <w:rsid w:val="00D33117"/>
    <w:rsid w:val="00D3359F"/>
    <w:rsid w:val="00D374AF"/>
    <w:rsid w:val="00D3772F"/>
    <w:rsid w:val="00D40EB9"/>
    <w:rsid w:val="00D4492D"/>
    <w:rsid w:val="00D50E1C"/>
    <w:rsid w:val="00D518A7"/>
    <w:rsid w:val="00D524B5"/>
    <w:rsid w:val="00D60DE0"/>
    <w:rsid w:val="00D67E0A"/>
    <w:rsid w:val="00D72E37"/>
    <w:rsid w:val="00D75144"/>
    <w:rsid w:val="00D75DD5"/>
    <w:rsid w:val="00D76135"/>
    <w:rsid w:val="00D83345"/>
    <w:rsid w:val="00D84D08"/>
    <w:rsid w:val="00D91167"/>
    <w:rsid w:val="00D96B1B"/>
    <w:rsid w:val="00DA11FD"/>
    <w:rsid w:val="00DA2025"/>
    <w:rsid w:val="00DA6E19"/>
    <w:rsid w:val="00DB4983"/>
    <w:rsid w:val="00DB52CE"/>
    <w:rsid w:val="00DB7584"/>
    <w:rsid w:val="00DB7E4A"/>
    <w:rsid w:val="00DC0D33"/>
    <w:rsid w:val="00DC22BA"/>
    <w:rsid w:val="00DC4E1B"/>
    <w:rsid w:val="00DC4ED9"/>
    <w:rsid w:val="00DC694D"/>
    <w:rsid w:val="00DD496D"/>
    <w:rsid w:val="00DD51AF"/>
    <w:rsid w:val="00DD5521"/>
    <w:rsid w:val="00DE3DED"/>
    <w:rsid w:val="00DE6596"/>
    <w:rsid w:val="00DF0F38"/>
    <w:rsid w:val="00DF19D7"/>
    <w:rsid w:val="00DF47CD"/>
    <w:rsid w:val="00DF7155"/>
    <w:rsid w:val="00E00220"/>
    <w:rsid w:val="00E00DDF"/>
    <w:rsid w:val="00E02435"/>
    <w:rsid w:val="00E11C21"/>
    <w:rsid w:val="00E13971"/>
    <w:rsid w:val="00E220E6"/>
    <w:rsid w:val="00E33A25"/>
    <w:rsid w:val="00E37E41"/>
    <w:rsid w:val="00E41D64"/>
    <w:rsid w:val="00E433F3"/>
    <w:rsid w:val="00E47CF9"/>
    <w:rsid w:val="00E47D27"/>
    <w:rsid w:val="00E50EA1"/>
    <w:rsid w:val="00E57B52"/>
    <w:rsid w:val="00E6188D"/>
    <w:rsid w:val="00E61E97"/>
    <w:rsid w:val="00E638FC"/>
    <w:rsid w:val="00E64908"/>
    <w:rsid w:val="00E74609"/>
    <w:rsid w:val="00E76B1D"/>
    <w:rsid w:val="00E87076"/>
    <w:rsid w:val="00E8768A"/>
    <w:rsid w:val="00E97463"/>
    <w:rsid w:val="00EB13AF"/>
    <w:rsid w:val="00EB526C"/>
    <w:rsid w:val="00EB74C8"/>
    <w:rsid w:val="00EB7B2C"/>
    <w:rsid w:val="00EC4A6F"/>
    <w:rsid w:val="00EC628F"/>
    <w:rsid w:val="00ED13A2"/>
    <w:rsid w:val="00ED202A"/>
    <w:rsid w:val="00ED3F1D"/>
    <w:rsid w:val="00EE0506"/>
    <w:rsid w:val="00EE0B7C"/>
    <w:rsid w:val="00EE3480"/>
    <w:rsid w:val="00EF1E2A"/>
    <w:rsid w:val="00F013A2"/>
    <w:rsid w:val="00F02515"/>
    <w:rsid w:val="00F06A05"/>
    <w:rsid w:val="00F07DF5"/>
    <w:rsid w:val="00F10BFA"/>
    <w:rsid w:val="00F11394"/>
    <w:rsid w:val="00F3462D"/>
    <w:rsid w:val="00F37821"/>
    <w:rsid w:val="00F405BC"/>
    <w:rsid w:val="00F4178B"/>
    <w:rsid w:val="00F45282"/>
    <w:rsid w:val="00F5570D"/>
    <w:rsid w:val="00F55AB1"/>
    <w:rsid w:val="00F64DF4"/>
    <w:rsid w:val="00F7224E"/>
    <w:rsid w:val="00F80C94"/>
    <w:rsid w:val="00F84E27"/>
    <w:rsid w:val="00F90370"/>
    <w:rsid w:val="00F9195A"/>
    <w:rsid w:val="00F9289D"/>
    <w:rsid w:val="00F934D5"/>
    <w:rsid w:val="00F9446F"/>
    <w:rsid w:val="00FA0E40"/>
    <w:rsid w:val="00FA5D8B"/>
    <w:rsid w:val="00FA7036"/>
    <w:rsid w:val="00FB33A4"/>
    <w:rsid w:val="00FC7C21"/>
    <w:rsid w:val="00FD51B4"/>
    <w:rsid w:val="00FE02C0"/>
    <w:rsid w:val="00FE600C"/>
    <w:rsid w:val="00FE72B6"/>
    <w:rsid w:val="00FE76C0"/>
    <w:rsid w:val="00FE79FB"/>
    <w:rsid w:val="00FE7D10"/>
    <w:rsid w:val="00FF1410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E7"/>
  </w:style>
  <w:style w:type="paragraph" w:styleId="Ttulo1">
    <w:name w:val="heading 1"/>
    <w:basedOn w:val="Normal"/>
    <w:next w:val="Normal"/>
    <w:link w:val="Ttulo1Car"/>
    <w:uiPriority w:val="9"/>
    <w:qFormat/>
    <w:rsid w:val="007A4D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4D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4D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4D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4D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4D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4D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4D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D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6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54C"/>
  </w:style>
  <w:style w:type="paragraph" w:styleId="Piedepgina">
    <w:name w:val="footer"/>
    <w:basedOn w:val="Normal"/>
    <w:link w:val="PiedepginaCar"/>
    <w:uiPriority w:val="99"/>
    <w:unhideWhenUsed/>
    <w:rsid w:val="00716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4C"/>
  </w:style>
  <w:style w:type="paragraph" w:styleId="Textodeglobo">
    <w:name w:val="Balloon Text"/>
    <w:basedOn w:val="Normal"/>
    <w:link w:val="TextodegloboCar"/>
    <w:uiPriority w:val="99"/>
    <w:semiHidden/>
    <w:unhideWhenUsed/>
    <w:rsid w:val="0071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A4D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4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A4DE7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A4D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4D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A4D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A4D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7A4DE7"/>
    <w:rPr>
      <w:b/>
      <w:bCs/>
    </w:rPr>
  </w:style>
  <w:style w:type="character" w:styleId="nfasis">
    <w:name w:val="Emphasis"/>
    <w:uiPriority w:val="20"/>
    <w:qFormat/>
    <w:rsid w:val="007A4D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7A4D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4DE7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A4D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4D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4DE7"/>
    <w:rPr>
      <w:b/>
      <w:bCs/>
      <w:i/>
      <w:iCs/>
    </w:rPr>
  </w:style>
  <w:style w:type="character" w:styleId="nfasissutil">
    <w:name w:val="Subtle Emphasis"/>
    <w:uiPriority w:val="19"/>
    <w:qFormat/>
    <w:rsid w:val="007A4DE7"/>
    <w:rPr>
      <w:i/>
      <w:iCs/>
    </w:rPr>
  </w:style>
  <w:style w:type="character" w:styleId="nfasisintenso">
    <w:name w:val="Intense Emphasis"/>
    <w:uiPriority w:val="21"/>
    <w:qFormat/>
    <w:rsid w:val="007A4DE7"/>
    <w:rPr>
      <w:b/>
      <w:bCs/>
    </w:rPr>
  </w:style>
  <w:style w:type="character" w:styleId="Referenciasutil">
    <w:name w:val="Subtle Reference"/>
    <w:uiPriority w:val="31"/>
    <w:qFormat/>
    <w:rsid w:val="007A4DE7"/>
    <w:rPr>
      <w:smallCaps/>
    </w:rPr>
  </w:style>
  <w:style w:type="character" w:styleId="Referenciaintensa">
    <w:name w:val="Intense Reference"/>
    <w:uiPriority w:val="32"/>
    <w:qFormat/>
    <w:rsid w:val="007A4DE7"/>
    <w:rPr>
      <w:smallCaps/>
      <w:spacing w:val="5"/>
      <w:u w:val="single"/>
    </w:rPr>
  </w:style>
  <w:style w:type="character" w:styleId="Ttulodellibro">
    <w:name w:val="Book Title"/>
    <w:uiPriority w:val="33"/>
    <w:qFormat/>
    <w:rsid w:val="007A4DE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A4DE7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C02C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C327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327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5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5B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5B8F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EB526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B526C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B526C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B526C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B526C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B526C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B526C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B526C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B526C"/>
    <w:pPr>
      <w:spacing w:after="0"/>
      <w:ind w:left="176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B52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3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E0E"/>
    <w:rPr>
      <w:color w:val="800080" w:themeColor="followedHyperlink"/>
      <w:u w:val="single"/>
    </w:rPr>
  </w:style>
  <w:style w:type="paragraph" w:customStyle="1" w:styleId="EstiloAPACalibri12interlineadodoble">
    <w:name w:val="Estilo APA Calibri 12 interlineado doble"/>
    <w:basedOn w:val="Normal"/>
    <w:link w:val="EstiloAPACalibri12interlineadodobleCar"/>
    <w:qFormat/>
    <w:rsid w:val="00976BA9"/>
    <w:pPr>
      <w:spacing w:after="0" w:line="480" w:lineRule="auto"/>
      <w:ind w:firstLine="708"/>
      <w:jc w:val="both"/>
    </w:pPr>
    <w:rPr>
      <w:rFonts w:ascii="Calibri" w:hAnsi="Calibri" w:cs="Calibri"/>
      <w:sz w:val="24"/>
      <w:szCs w:val="24"/>
    </w:rPr>
  </w:style>
  <w:style w:type="character" w:customStyle="1" w:styleId="EstiloAPACalibri12interlineadodobleCar">
    <w:name w:val="Estilo APA Calibri 12 interlineado doble Car"/>
    <w:basedOn w:val="Fuentedeprrafopredeter"/>
    <w:link w:val="EstiloAPACalibri12interlineadodoble"/>
    <w:rsid w:val="00976BA9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E7"/>
  </w:style>
  <w:style w:type="paragraph" w:styleId="Ttulo1">
    <w:name w:val="heading 1"/>
    <w:basedOn w:val="Normal"/>
    <w:next w:val="Normal"/>
    <w:link w:val="Ttulo1Car"/>
    <w:uiPriority w:val="9"/>
    <w:qFormat/>
    <w:rsid w:val="007A4D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4D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4D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4D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4D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4D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4D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4D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D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6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54C"/>
  </w:style>
  <w:style w:type="paragraph" w:styleId="Piedepgina">
    <w:name w:val="footer"/>
    <w:basedOn w:val="Normal"/>
    <w:link w:val="PiedepginaCar"/>
    <w:uiPriority w:val="99"/>
    <w:unhideWhenUsed/>
    <w:rsid w:val="00716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4C"/>
  </w:style>
  <w:style w:type="paragraph" w:styleId="Textodeglobo">
    <w:name w:val="Balloon Text"/>
    <w:basedOn w:val="Normal"/>
    <w:link w:val="TextodegloboCar"/>
    <w:uiPriority w:val="99"/>
    <w:semiHidden/>
    <w:unhideWhenUsed/>
    <w:rsid w:val="0071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A4D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4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A4DE7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A4D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4D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A4D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A4D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7A4DE7"/>
    <w:rPr>
      <w:b/>
      <w:bCs/>
    </w:rPr>
  </w:style>
  <w:style w:type="character" w:styleId="nfasis">
    <w:name w:val="Emphasis"/>
    <w:uiPriority w:val="20"/>
    <w:qFormat/>
    <w:rsid w:val="007A4D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7A4D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4DE7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A4D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4D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4DE7"/>
    <w:rPr>
      <w:b/>
      <w:bCs/>
      <w:i/>
      <w:iCs/>
    </w:rPr>
  </w:style>
  <w:style w:type="character" w:styleId="nfasissutil">
    <w:name w:val="Subtle Emphasis"/>
    <w:uiPriority w:val="19"/>
    <w:qFormat/>
    <w:rsid w:val="007A4DE7"/>
    <w:rPr>
      <w:i/>
      <w:iCs/>
    </w:rPr>
  </w:style>
  <w:style w:type="character" w:styleId="nfasisintenso">
    <w:name w:val="Intense Emphasis"/>
    <w:uiPriority w:val="21"/>
    <w:qFormat/>
    <w:rsid w:val="007A4DE7"/>
    <w:rPr>
      <w:b/>
      <w:bCs/>
    </w:rPr>
  </w:style>
  <w:style w:type="character" w:styleId="Referenciasutil">
    <w:name w:val="Subtle Reference"/>
    <w:uiPriority w:val="31"/>
    <w:qFormat/>
    <w:rsid w:val="007A4DE7"/>
    <w:rPr>
      <w:smallCaps/>
    </w:rPr>
  </w:style>
  <w:style w:type="character" w:styleId="Referenciaintensa">
    <w:name w:val="Intense Reference"/>
    <w:uiPriority w:val="32"/>
    <w:qFormat/>
    <w:rsid w:val="007A4DE7"/>
    <w:rPr>
      <w:smallCaps/>
      <w:spacing w:val="5"/>
      <w:u w:val="single"/>
    </w:rPr>
  </w:style>
  <w:style w:type="character" w:styleId="Ttulodellibro">
    <w:name w:val="Book Title"/>
    <w:uiPriority w:val="33"/>
    <w:qFormat/>
    <w:rsid w:val="007A4DE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A4DE7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C02C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C327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327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5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5B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5B8F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EB526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B526C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B526C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B526C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B526C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B526C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B526C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B526C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B526C"/>
    <w:pPr>
      <w:spacing w:after="0"/>
      <w:ind w:left="176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B52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3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E0E"/>
    <w:rPr>
      <w:color w:val="800080" w:themeColor="followedHyperlink"/>
      <w:u w:val="single"/>
    </w:rPr>
  </w:style>
  <w:style w:type="paragraph" w:customStyle="1" w:styleId="EstiloAPACalibri12interlineadodoble">
    <w:name w:val="Estilo APA Calibri 12 interlineado doble"/>
    <w:basedOn w:val="Normal"/>
    <w:link w:val="EstiloAPACalibri12interlineadodobleCar"/>
    <w:qFormat/>
    <w:rsid w:val="00976BA9"/>
    <w:pPr>
      <w:spacing w:after="0" w:line="480" w:lineRule="auto"/>
      <w:ind w:firstLine="708"/>
      <w:jc w:val="both"/>
    </w:pPr>
    <w:rPr>
      <w:rFonts w:ascii="Calibri" w:hAnsi="Calibri" w:cs="Calibri"/>
      <w:sz w:val="24"/>
      <w:szCs w:val="24"/>
    </w:rPr>
  </w:style>
  <w:style w:type="character" w:customStyle="1" w:styleId="EstiloAPACalibri12interlineadodobleCar">
    <w:name w:val="Estilo APA Calibri 12 interlineado doble Car"/>
    <w:basedOn w:val="Fuentedeprrafopredeter"/>
    <w:link w:val="EstiloAPACalibri12interlineadodoble"/>
    <w:rsid w:val="00976BA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3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ec.edu.mx/Investigac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uevas\Documents\UDEC\Centro%20de%20Investigaci&#243;n\Tesis%20y%20tesina\Manual%20de%20publicaci&#243;n%20de%20tesis%20de%20la%20Universidad%20de%20Celaya%20-%20Junio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tilo AP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40D4-B6A9-4285-9958-F399935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publicación de tesis de la Universidad de Celaya - Junio 2011.dotx</Template>
  <TotalTime>66</TotalTime>
  <Pages>8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Cuevas</dc:creator>
  <cp:lastModifiedBy>Ana</cp:lastModifiedBy>
  <cp:revision>11</cp:revision>
  <cp:lastPrinted>2011-09-20T14:39:00Z</cp:lastPrinted>
  <dcterms:created xsi:type="dcterms:W3CDTF">2012-08-17T16:12:00Z</dcterms:created>
  <dcterms:modified xsi:type="dcterms:W3CDTF">2012-08-30T16:25:00Z</dcterms:modified>
</cp:coreProperties>
</file>